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7A" w:rsidRDefault="004D0098" w:rsidP="004D0098">
      <w:pPr>
        <w:jc w:val="center"/>
      </w:pPr>
      <w:r w:rsidRPr="00BB51CD">
        <w:rPr>
          <w:noProof/>
          <w:lang w:val="en-CA" w:eastAsia="en-CA"/>
        </w:rPr>
        <w:drawing>
          <wp:inline distT="0" distB="0" distL="0" distR="0" wp14:anchorId="51B32AD3" wp14:editId="617ECD39">
            <wp:extent cx="1985555" cy="604274"/>
            <wp:effectExtent l="0" t="0" r="0" b="5715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849" cy="60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367FA" w:rsidRDefault="00A367FA" w:rsidP="00632E2E">
      <w:pPr>
        <w:jc w:val="center"/>
        <w:rPr>
          <w:b/>
          <w:sz w:val="32"/>
          <w:szCs w:val="32"/>
        </w:rPr>
      </w:pPr>
    </w:p>
    <w:p w:rsidR="00277067" w:rsidRPr="00632E2E" w:rsidRDefault="00C57C1E" w:rsidP="00632E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Monday </w:t>
      </w:r>
      <w:r w:rsidR="00821D8A">
        <w:rPr>
          <w:b/>
          <w:sz w:val="32"/>
          <w:szCs w:val="32"/>
        </w:rPr>
        <w:t>September</w:t>
      </w:r>
      <w:r>
        <w:rPr>
          <w:b/>
          <w:sz w:val="32"/>
          <w:szCs w:val="32"/>
        </w:rPr>
        <w:t xml:space="preserve"> </w:t>
      </w:r>
      <w:r w:rsidR="00821D8A">
        <w:rPr>
          <w:b/>
          <w:sz w:val="32"/>
          <w:szCs w:val="32"/>
        </w:rPr>
        <w:t>1</w:t>
      </w:r>
      <w:r w:rsidR="00485973">
        <w:rPr>
          <w:b/>
          <w:sz w:val="32"/>
          <w:szCs w:val="32"/>
        </w:rPr>
        <w:t>9</w:t>
      </w:r>
      <w:r w:rsidRPr="00C57C1E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9101F2">
        <w:rPr>
          <w:b/>
          <w:sz w:val="32"/>
          <w:szCs w:val="32"/>
        </w:rPr>
        <w:t xml:space="preserve"> </w:t>
      </w:r>
      <w:r w:rsidR="00042422">
        <w:rPr>
          <w:b/>
          <w:sz w:val="32"/>
          <w:szCs w:val="32"/>
        </w:rPr>
        <w:t xml:space="preserve"> </w:t>
      </w:r>
      <w:r w:rsidR="00E21193">
        <w:rPr>
          <w:b/>
          <w:sz w:val="32"/>
          <w:szCs w:val="32"/>
        </w:rPr>
        <w:t>2016</w:t>
      </w:r>
    </w:p>
    <w:p w:rsidR="00277067" w:rsidRDefault="00632E2E" w:rsidP="00632E2E">
      <w:pPr>
        <w:jc w:val="center"/>
        <w:rPr>
          <w:b/>
          <w:sz w:val="32"/>
          <w:szCs w:val="32"/>
        </w:rPr>
      </w:pPr>
      <w:r w:rsidRPr="00632E2E">
        <w:rPr>
          <w:b/>
          <w:sz w:val="32"/>
          <w:szCs w:val="32"/>
        </w:rPr>
        <w:t>Coalition Meeting</w:t>
      </w:r>
    </w:p>
    <w:p w:rsidR="00DE7636" w:rsidRDefault="00FC4931" w:rsidP="00632E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10:00 am- 12:00 pm</w:t>
      </w:r>
    </w:p>
    <w:p w:rsidR="002C0411" w:rsidRDefault="00FC4931" w:rsidP="00386BF4">
      <w:pPr>
        <w:jc w:val="center"/>
        <w:rPr>
          <w:sz w:val="32"/>
          <w:szCs w:val="32"/>
        </w:rPr>
      </w:pPr>
      <w:r>
        <w:rPr>
          <w:sz w:val="32"/>
          <w:szCs w:val="32"/>
        </w:rPr>
        <w:t>CAS of Toronto</w:t>
      </w:r>
      <w:r w:rsidR="009101F2">
        <w:rPr>
          <w:sz w:val="32"/>
          <w:szCs w:val="32"/>
        </w:rPr>
        <w:t xml:space="preserve"> Room 7-2</w:t>
      </w:r>
    </w:p>
    <w:p w:rsidR="008C3958" w:rsidRDefault="008C3958" w:rsidP="00632E2E">
      <w:pPr>
        <w:jc w:val="center"/>
        <w:rPr>
          <w:sz w:val="32"/>
          <w:szCs w:val="32"/>
        </w:rPr>
      </w:pPr>
    </w:p>
    <w:p w:rsidR="00391C1E" w:rsidRPr="00632E2E" w:rsidRDefault="00391C1E" w:rsidP="00632E2E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4310"/>
        <w:gridCol w:w="1990"/>
      </w:tblGrid>
      <w:tr w:rsidR="00277067" w:rsidTr="00CF7AED">
        <w:trPr>
          <w:trHeight w:val="451"/>
        </w:trPr>
        <w:tc>
          <w:tcPr>
            <w:tcW w:w="3168" w:type="dxa"/>
          </w:tcPr>
          <w:p w:rsidR="00277067" w:rsidRPr="000C6E01" w:rsidRDefault="00277067" w:rsidP="00632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6E01"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4310" w:type="dxa"/>
          </w:tcPr>
          <w:p w:rsidR="00277067" w:rsidRPr="000C6E01" w:rsidRDefault="00277067" w:rsidP="00632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6E01">
              <w:rPr>
                <w:rFonts w:ascii="Arial" w:hAnsi="Arial" w:cs="Arial"/>
                <w:b/>
                <w:sz w:val="24"/>
                <w:szCs w:val="24"/>
              </w:rPr>
              <w:t>Content</w:t>
            </w:r>
          </w:p>
          <w:p w:rsidR="00DE7636" w:rsidRPr="000C6E01" w:rsidRDefault="00DE7636" w:rsidP="00632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277067" w:rsidRPr="000C6E01" w:rsidRDefault="00277067" w:rsidP="00632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6E01">
              <w:rPr>
                <w:rFonts w:ascii="Arial" w:hAnsi="Arial" w:cs="Arial"/>
                <w:b/>
                <w:sz w:val="24"/>
                <w:szCs w:val="24"/>
              </w:rPr>
              <w:t>Time</w:t>
            </w:r>
            <w:r w:rsidR="00FC4931" w:rsidRPr="000C6E01">
              <w:rPr>
                <w:rFonts w:ascii="Arial" w:hAnsi="Arial" w:cs="Arial"/>
                <w:b/>
                <w:sz w:val="24"/>
                <w:szCs w:val="24"/>
              </w:rPr>
              <w:t>/Facilitator</w:t>
            </w:r>
          </w:p>
        </w:tc>
      </w:tr>
      <w:tr w:rsidR="00277067" w:rsidTr="00CF7AED">
        <w:trPr>
          <w:trHeight w:val="1002"/>
        </w:trPr>
        <w:tc>
          <w:tcPr>
            <w:tcW w:w="3168" w:type="dxa"/>
          </w:tcPr>
          <w:p w:rsidR="004E72A4" w:rsidRPr="000C6E01" w:rsidRDefault="005875F8" w:rsidP="00247A55">
            <w:pPr>
              <w:rPr>
                <w:rFonts w:ascii="Arial" w:hAnsi="Arial" w:cs="Arial"/>
                <w:sz w:val="24"/>
                <w:szCs w:val="24"/>
              </w:rPr>
            </w:pPr>
            <w:r w:rsidRPr="000C6E01">
              <w:rPr>
                <w:rFonts w:ascii="Arial" w:hAnsi="Arial" w:cs="Arial"/>
                <w:sz w:val="24"/>
                <w:szCs w:val="24"/>
              </w:rPr>
              <w:t>Welcome</w:t>
            </w:r>
          </w:p>
          <w:p w:rsidR="00D809F1" w:rsidRDefault="00D809F1" w:rsidP="00247A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2BB3" w:rsidRPr="00992BB3" w:rsidRDefault="00992BB3" w:rsidP="00247A55">
            <w:pPr>
              <w:rPr>
                <w:rFonts w:ascii="Arial" w:hAnsi="Arial" w:cs="Arial"/>
                <w:sz w:val="24"/>
                <w:szCs w:val="24"/>
              </w:rPr>
            </w:pPr>
            <w:r w:rsidRPr="00992BB3">
              <w:rPr>
                <w:rFonts w:ascii="Arial" w:hAnsi="Arial" w:cs="Arial"/>
                <w:sz w:val="24"/>
                <w:szCs w:val="24"/>
              </w:rPr>
              <w:t>Parent Leaders</w:t>
            </w:r>
          </w:p>
        </w:tc>
        <w:tc>
          <w:tcPr>
            <w:tcW w:w="4310" w:type="dxa"/>
          </w:tcPr>
          <w:p w:rsidR="00A52424" w:rsidRDefault="009C1812" w:rsidP="002770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Minutes of </w:t>
            </w:r>
            <w:r w:rsidR="00A911A0">
              <w:rPr>
                <w:rFonts w:ascii="Arial" w:hAnsi="Arial" w:cs="Arial"/>
                <w:sz w:val="24"/>
                <w:szCs w:val="24"/>
              </w:rPr>
              <w:t>June</w:t>
            </w:r>
            <w:r w:rsidR="00A13D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11A0">
              <w:rPr>
                <w:rFonts w:ascii="Arial" w:hAnsi="Arial" w:cs="Arial"/>
                <w:sz w:val="24"/>
                <w:szCs w:val="24"/>
              </w:rPr>
              <w:t>20</w:t>
            </w:r>
            <w:r w:rsidR="00A911A0" w:rsidRPr="00A911A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911A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07C6">
              <w:rPr>
                <w:rFonts w:ascii="Arial" w:hAnsi="Arial" w:cs="Arial"/>
                <w:sz w:val="24"/>
                <w:szCs w:val="24"/>
              </w:rPr>
              <w:t xml:space="preserve">2016 </w:t>
            </w:r>
          </w:p>
          <w:p w:rsidR="0067096E" w:rsidRDefault="00357B41" w:rsidP="00277067">
            <w:pPr>
              <w:rPr>
                <w:rFonts w:ascii="Arial" w:hAnsi="Arial" w:cs="Arial"/>
                <w:sz w:val="24"/>
                <w:szCs w:val="24"/>
              </w:rPr>
            </w:pPr>
            <w:r w:rsidRPr="000C6E01">
              <w:rPr>
                <w:rFonts w:ascii="Arial" w:hAnsi="Arial" w:cs="Arial"/>
                <w:sz w:val="24"/>
                <w:szCs w:val="24"/>
              </w:rPr>
              <w:t>Minute Taker</w:t>
            </w:r>
            <w:r w:rsidR="00A524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52424">
              <w:rPr>
                <w:rFonts w:ascii="Arial" w:hAnsi="Arial" w:cs="Arial"/>
                <w:sz w:val="24"/>
                <w:szCs w:val="24"/>
              </w:rPr>
              <w:t>Shaden</w:t>
            </w:r>
            <w:proofErr w:type="spellEnd"/>
            <w:r w:rsidR="00A524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52424">
              <w:rPr>
                <w:rFonts w:ascii="Arial" w:hAnsi="Arial" w:cs="Arial"/>
                <w:sz w:val="24"/>
                <w:szCs w:val="24"/>
              </w:rPr>
              <w:t>Jebahi</w:t>
            </w:r>
            <w:proofErr w:type="spellEnd"/>
          </w:p>
          <w:p w:rsidR="00992BB3" w:rsidRPr="000C6E01" w:rsidRDefault="00992BB3" w:rsidP="002770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Welcome/Introduction</w:t>
            </w:r>
          </w:p>
        </w:tc>
        <w:tc>
          <w:tcPr>
            <w:tcW w:w="1990" w:type="dxa"/>
          </w:tcPr>
          <w:p w:rsidR="00277067" w:rsidRDefault="00AC5C93" w:rsidP="000D577D">
            <w:pPr>
              <w:rPr>
                <w:rFonts w:ascii="Arial" w:hAnsi="Arial" w:cs="Arial"/>
                <w:sz w:val="24"/>
                <w:szCs w:val="24"/>
              </w:rPr>
            </w:pPr>
            <w:r w:rsidRPr="000C6E01">
              <w:rPr>
                <w:rFonts w:ascii="Arial" w:hAnsi="Arial" w:cs="Arial"/>
                <w:sz w:val="24"/>
                <w:szCs w:val="24"/>
              </w:rPr>
              <w:t>Ian</w:t>
            </w:r>
            <w:r w:rsidR="009F376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D577D">
              <w:rPr>
                <w:rFonts w:ascii="Arial" w:hAnsi="Arial" w:cs="Arial"/>
                <w:sz w:val="24"/>
                <w:szCs w:val="24"/>
              </w:rPr>
              <w:t>5</w:t>
            </w:r>
            <w:r w:rsidR="00AF0E46" w:rsidRPr="000C6E01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  <w:p w:rsidR="00992BB3" w:rsidRDefault="00992BB3" w:rsidP="000D577D">
            <w:pPr>
              <w:rPr>
                <w:rFonts w:ascii="Arial" w:hAnsi="Arial" w:cs="Arial"/>
                <w:sz w:val="24"/>
                <w:szCs w:val="24"/>
              </w:rPr>
            </w:pPr>
          </w:p>
          <w:p w:rsidR="00992BB3" w:rsidRPr="000C6E01" w:rsidRDefault="00992BB3" w:rsidP="000D577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Shaden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15 min.</w:t>
            </w:r>
          </w:p>
        </w:tc>
      </w:tr>
      <w:tr w:rsidR="0015074C" w:rsidTr="00CF7AED">
        <w:trPr>
          <w:trHeight w:val="4358"/>
        </w:trPr>
        <w:tc>
          <w:tcPr>
            <w:tcW w:w="3168" w:type="dxa"/>
          </w:tcPr>
          <w:p w:rsidR="0015074C" w:rsidRDefault="00992BB3" w:rsidP="002770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Coordinator</w:t>
            </w:r>
            <w:r w:rsidR="0015074C" w:rsidRPr="00AB47C6">
              <w:rPr>
                <w:rFonts w:ascii="Arial" w:hAnsi="Arial" w:cs="Arial"/>
                <w:sz w:val="24"/>
                <w:szCs w:val="24"/>
              </w:rPr>
              <w:t xml:space="preserve"> Update</w:t>
            </w:r>
          </w:p>
          <w:p w:rsidR="00992BB3" w:rsidRDefault="00992BB3" w:rsidP="00277067">
            <w:pPr>
              <w:rPr>
                <w:rFonts w:ascii="Arial" w:hAnsi="Arial" w:cs="Arial"/>
                <w:sz w:val="24"/>
                <w:szCs w:val="24"/>
              </w:rPr>
            </w:pPr>
          </w:p>
          <w:p w:rsidR="00992BB3" w:rsidRDefault="00992BB3" w:rsidP="00277067">
            <w:pPr>
              <w:rPr>
                <w:rFonts w:ascii="Arial" w:hAnsi="Arial" w:cs="Arial"/>
                <w:sz w:val="24"/>
                <w:szCs w:val="24"/>
              </w:rPr>
            </w:pPr>
          </w:p>
          <w:p w:rsidR="00992BB3" w:rsidRPr="00AB47C6" w:rsidRDefault="00992BB3" w:rsidP="002770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Parent Symposium</w:t>
            </w:r>
          </w:p>
          <w:p w:rsidR="0015074C" w:rsidRPr="000C6E01" w:rsidRDefault="0015074C" w:rsidP="002770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074C" w:rsidRDefault="0015074C" w:rsidP="002770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2BB3" w:rsidRDefault="00992BB3" w:rsidP="002770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2BB3" w:rsidRPr="000C6E01" w:rsidRDefault="00992BB3" w:rsidP="002770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074C" w:rsidRDefault="00992BB3" w:rsidP="00DE24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Website Re-Vamp</w:t>
            </w:r>
          </w:p>
          <w:p w:rsidR="0015074C" w:rsidRDefault="0015074C" w:rsidP="00DE24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5074C" w:rsidRDefault="0015074C" w:rsidP="00DE24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5074C" w:rsidRDefault="0015074C" w:rsidP="00DE248A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77D" w:rsidRDefault="000D577D" w:rsidP="00992BB3">
            <w:pPr>
              <w:rPr>
                <w:rFonts w:ascii="Arial" w:hAnsi="Arial" w:cs="Arial"/>
                <w:sz w:val="24"/>
                <w:szCs w:val="24"/>
              </w:rPr>
            </w:pPr>
          </w:p>
          <w:p w:rsidR="00992BB3" w:rsidRDefault="00992BB3" w:rsidP="00992BB3">
            <w:pPr>
              <w:rPr>
                <w:rFonts w:ascii="Arial" w:hAnsi="Arial" w:cs="Arial"/>
                <w:sz w:val="24"/>
                <w:szCs w:val="24"/>
              </w:rPr>
            </w:pPr>
          </w:p>
          <w:p w:rsidR="00992BB3" w:rsidRDefault="00992BB3" w:rsidP="00992BB3">
            <w:pPr>
              <w:rPr>
                <w:rFonts w:ascii="Arial" w:hAnsi="Arial" w:cs="Arial"/>
                <w:sz w:val="24"/>
                <w:szCs w:val="24"/>
              </w:rPr>
            </w:pPr>
          </w:p>
          <w:p w:rsidR="00992BB3" w:rsidRDefault="00992BB3" w:rsidP="00992B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City/Province</w:t>
            </w:r>
          </w:p>
          <w:p w:rsidR="00CF7AED" w:rsidRDefault="00CF7AED" w:rsidP="00992BB3">
            <w:pPr>
              <w:rPr>
                <w:rFonts w:ascii="Arial" w:hAnsi="Arial" w:cs="Arial"/>
                <w:sz w:val="24"/>
                <w:szCs w:val="24"/>
              </w:rPr>
            </w:pPr>
          </w:p>
          <w:p w:rsidR="00CF7AED" w:rsidRDefault="00CF7AED" w:rsidP="00992BB3">
            <w:pPr>
              <w:rPr>
                <w:rFonts w:ascii="Arial" w:hAnsi="Arial" w:cs="Arial"/>
                <w:sz w:val="24"/>
                <w:szCs w:val="24"/>
              </w:rPr>
            </w:pPr>
          </w:p>
          <w:p w:rsidR="00CF7AED" w:rsidRPr="000D577D" w:rsidRDefault="00CF7AED" w:rsidP="00992B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Poverty Reduction Strategy</w:t>
            </w:r>
          </w:p>
        </w:tc>
        <w:tc>
          <w:tcPr>
            <w:tcW w:w="4310" w:type="dxa"/>
          </w:tcPr>
          <w:p w:rsidR="0015074C" w:rsidRPr="000C6E01" w:rsidRDefault="00992BB3" w:rsidP="009304F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months-in-r</w:t>
            </w:r>
            <w:r w:rsidR="0015074C">
              <w:rPr>
                <w:rFonts w:ascii="Arial" w:hAnsi="Arial" w:cs="Arial"/>
              </w:rPr>
              <w:t xml:space="preserve">eview </w:t>
            </w:r>
          </w:p>
          <w:p w:rsidR="0015074C" w:rsidRPr="000C6E01" w:rsidRDefault="0015074C" w:rsidP="009304F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15074C" w:rsidRDefault="0015074C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0000"/>
              </w:rPr>
            </w:pPr>
          </w:p>
          <w:p w:rsidR="00992BB3" w:rsidRDefault="00992BB3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events – </w:t>
            </w:r>
          </w:p>
          <w:p w:rsidR="0015074C" w:rsidRDefault="00992BB3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 10</w:t>
            </w:r>
            <w:r w:rsidRPr="00992BB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Waterfront NC</w:t>
            </w:r>
          </w:p>
          <w:p w:rsidR="00992BB3" w:rsidRPr="00AB47C6" w:rsidRDefault="00992BB3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 location/date discussion</w:t>
            </w:r>
          </w:p>
          <w:p w:rsidR="0015074C" w:rsidRDefault="0015074C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0000"/>
              </w:rPr>
            </w:pPr>
          </w:p>
          <w:p w:rsidR="0015074C" w:rsidRDefault="00992BB3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Design, content overview, Service Provider section</w:t>
            </w:r>
          </w:p>
          <w:p w:rsidR="00992BB3" w:rsidRDefault="00992BB3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Discussion/input</w:t>
            </w:r>
          </w:p>
          <w:p w:rsidR="0015074C" w:rsidRDefault="0015074C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992BB3" w:rsidRDefault="00992BB3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  <w:p w:rsidR="0015074C" w:rsidRDefault="00992BB3" w:rsidP="00992BB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messages</w:t>
            </w:r>
          </w:p>
          <w:p w:rsidR="00992BB3" w:rsidRDefault="00992BB3" w:rsidP="00992BB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992BB3" w:rsidRDefault="00992BB3" w:rsidP="00992BB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992BB3" w:rsidRDefault="00992BB3" w:rsidP="00992BB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Updates on before/after-school programs in schools</w:t>
            </w:r>
          </w:p>
          <w:p w:rsidR="00CF7AED" w:rsidRDefault="00CF7AED" w:rsidP="00992BB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CF7AED" w:rsidRDefault="00CF7AED" w:rsidP="00992BB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Lived Experience Advisory Group</w:t>
            </w:r>
          </w:p>
          <w:p w:rsidR="00CF7AED" w:rsidRDefault="00CF7AED" w:rsidP="00992BB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Sept.24</w:t>
            </w:r>
            <w:r w:rsidRPr="00CF7AE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- Lawrence Hts. CC </w:t>
            </w:r>
          </w:p>
          <w:p w:rsidR="00CF7AED" w:rsidRDefault="00CF7AED" w:rsidP="00992BB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hyperlink r:id="rId7" w:history="1">
              <w:r w:rsidRPr="00097321">
                <w:rPr>
                  <w:rStyle w:val="Hyperlink"/>
                  <w:rFonts w:ascii="Arial" w:hAnsi="Arial" w:cs="Arial"/>
                </w:rPr>
                <w:t>http://toronto.ca/toprosperity</w:t>
              </w:r>
            </w:hyperlink>
          </w:p>
          <w:p w:rsidR="00CF7AED" w:rsidRPr="00992BB3" w:rsidRDefault="00CF7AED" w:rsidP="00992BB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990" w:type="dxa"/>
          </w:tcPr>
          <w:p w:rsidR="0015074C" w:rsidRPr="000C6E01" w:rsidRDefault="00992BB3" w:rsidP="008A56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Shaden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- 15 min.</w:t>
            </w:r>
          </w:p>
          <w:p w:rsidR="0015074C" w:rsidRPr="000C6E01" w:rsidRDefault="0015074C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992BB3" w:rsidRDefault="00992BB3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074C" w:rsidRDefault="0015074C" w:rsidP="008A56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Eneyda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/Lisa- </w:t>
            </w:r>
            <w:r w:rsidR="00992BB3">
              <w:rPr>
                <w:rFonts w:ascii="Arial" w:hAnsi="Arial" w:cs="Arial"/>
                <w:sz w:val="24"/>
                <w:szCs w:val="24"/>
              </w:rPr>
              <w:t>20 min.</w:t>
            </w:r>
          </w:p>
          <w:p w:rsidR="0015074C" w:rsidRPr="000C6E01" w:rsidRDefault="0015074C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992BB3" w:rsidRDefault="00992BB3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992BB3" w:rsidRDefault="00992BB3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074C" w:rsidRDefault="0015074C" w:rsidP="008A56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Diane Banks – </w:t>
            </w:r>
            <w:r w:rsidR="002855F4">
              <w:rPr>
                <w:rFonts w:ascii="Arial" w:hAnsi="Arial" w:cs="Arial"/>
                <w:sz w:val="24"/>
                <w:szCs w:val="24"/>
              </w:rPr>
              <w:t>30</w:t>
            </w:r>
            <w:r w:rsidR="00992BB3">
              <w:rPr>
                <w:rFonts w:ascii="Arial" w:hAnsi="Arial" w:cs="Arial"/>
                <w:sz w:val="24"/>
                <w:szCs w:val="24"/>
              </w:rPr>
              <w:t xml:space="preserve"> min.</w:t>
            </w:r>
          </w:p>
          <w:p w:rsidR="0015074C" w:rsidRPr="000C6E01" w:rsidRDefault="0015074C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074C" w:rsidRDefault="0015074C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074C" w:rsidRDefault="00992BB3" w:rsidP="008A56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Cindy H. – 10 min.</w:t>
            </w:r>
          </w:p>
          <w:p w:rsidR="0015074C" w:rsidRDefault="0015074C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074C" w:rsidRPr="000C6E01" w:rsidRDefault="0015074C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074C" w:rsidRPr="000C6E01" w:rsidRDefault="00992BB3" w:rsidP="008A56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min.</w:t>
            </w:r>
          </w:p>
          <w:p w:rsidR="0015074C" w:rsidRDefault="0015074C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074C" w:rsidRPr="000C6E01" w:rsidRDefault="0015074C" w:rsidP="008A56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74C" w:rsidTr="00CF7AED">
        <w:trPr>
          <w:trHeight w:val="413"/>
        </w:trPr>
        <w:tc>
          <w:tcPr>
            <w:tcW w:w="3168" w:type="dxa"/>
          </w:tcPr>
          <w:p w:rsidR="0015074C" w:rsidRPr="000C6E01" w:rsidRDefault="0015074C" w:rsidP="00277067">
            <w:pPr>
              <w:rPr>
                <w:rFonts w:ascii="Arial" w:hAnsi="Arial" w:cs="Arial"/>
                <w:sz w:val="24"/>
                <w:szCs w:val="24"/>
              </w:rPr>
            </w:pPr>
            <w:r w:rsidRPr="000C6E01">
              <w:rPr>
                <w:rFonts w:ascii="Arial" w:hAnsi="Arial" w:cs="Arial"/>
                <w:sz w:val="24"/>
                <w:szCs w:val="24"/>
              </w:rPr>
              <w:t>Coalition Members</w:t>
            </w:r>
          </w:p>
        </w:tc>
        <w:tc>
          <w:tcPr>
            <w:tcW w:w="4310" w:type="dxa"/>
          </w:tcPr>
          <w:p w:rsidR="0015074C" w:rsidRPr="000C6E01" w:rsidRDefault="0015074C" w:rsidP="00DE7636">
            <w:pPr>
              <w:rPr>
                <w:rFonts w:ascii="Arial" w:hAnsi="Arial" w:cs="Arial"/>
                <w:sz w:val="24"/>
                <w:szCs w:val="24"/>
              </w:rPr>
            </w:pPr>
            <w:r w:rsidRPr="000C6E01">
              <w:rPr>
                <w:rFonts w:ascii="Arial" w:hAnsi="Arial" w:cs="Arial"/>
                <w:sz w:val="24"/>
                <w:szCs w:val="24"/>
              </w:rPr>
              <w:t>Sector Updates/Program Updates</w:t>
            </w:r>
          </w:p>
          <w:p w:rsidR="0015074C" w:rsidRPr="000C6E01" w:rsidRDefault="0015074C" w:rsidP="00DE7636">
            <w:pPr>
              <w:rPr>
                <w:rFonts w:ascii="Arial" w:hAnsi="Arial" w:cs="Arial"/>
                <w:sz w:val="24"/>
                <w:szCs w:val="24"/>
              </w:rPr>
            </w:pPr>
            <w:r w:rsidRPr="000C6E01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1990" w:type="dxa"/>
          </w:tcPr>
          <w:p w:rsidR="0015074C" w:rsidRPr="000C6E01" w:rsidRDefault="000D577D" w:rsidP="00992B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92BB3">
              <w:rPr>
                <w:rFonts w:ascii="Arial" w:hAnsi="Arial" w:cs="Arial"/>
                <w:sz w:val="24"/>
                <w:szCs w:val="24"/>
              </w:rPr>
              <w:t>5</w:t>
            </w:r>
            <w:r w:rsidR="0015074C" w:rsidRPr="000C6E01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</w:tr>
      <w:tr w:rsidR="0015074C" w:rsidTr="00CF7AED">
        <w:trPr>
          <w:trHeight w:val="413"/>
        </w:trPr>
        <w:tc>
          <w:tcPr>
            <w:tcW w:w="3168" w:type="dxa"/>
          </w:tcPr>
          <w:p w:rsidR="0015074C" w:rsidRPr="0015074C" w:rsidRDefault="0015074C" w:rsidP="00150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Coalition Meeting</w:t>
            </w:r>
          </w:p>
        </w:tc>
        <w:tc>
          <w:tcPr>
            <w:tcW w:w="4310" w:type="dxa"/>
          </w:tcPr>
          <w:p w:rsidR="0015074C" w:rsidRDefault="0015074C" w:rsidP="002638A6">
            <w:pPr>
              <w:rPr>
                <w:rFonts w:ascii="Arial" w:hAnsi="Arial" w:cs="Arial"/>
                <w:sz w:val="24"/>
                <w:szCs w:val="24"/>
              </w:rPr>
            </w:pPr>
            <w:r w:rsidRPr="000C6E01">
              <w:rPr>
                <w:rFonts w:ascii="Arial" w:hAnsi="Arial" w:cs="Arial"/>
                <w:sz w:val="24"/>
                <w:szCs w:val="24"/>
              </w:rPr>
              <w:t xml:space="preserve">Monday </w:t>
            </w:r>
            <w:r>
              <w:rPr>
                <w:rFonts w:ascii="Arial" w:hAnsi="Arial" w:cs="Arial"/>
                <w:sz w:val="24"/>
                <w:szCs w:val="24"/>
              </w:rPr>
              <w:t>October 17</w:t>
            </w:r>
            <w:r w:rsidRPr="009C181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0C6E0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15074C" w:rsidRPr="000C6E01" w:rsidRDefault="0015074C" w:rsidP="00391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</w:tcPr>
          <w:p w:rsidR="0015074C" w:rsidRPr="000C6E01" w:rsidRDefault="0015074C" w:rsidP="008A56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376B" w:rsidRDefault="009F376B" w:rsidP="002638A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sectPr w:rsidR="009F376B" w:rsidSect="00116D4B">
      <w:pgSz w:w="12240" w:h="15840"/>
      <w:pgMar w:top="576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7026"/>
    <w:multiLevelType w:val="hybridMultilevel"/>
    <w:tmpl w:val="8D240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65359"/>
    <w:multiLevelType w:val="hybridMultilevel"/>
    <w:tmpl w:val="AB266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10336"/>
    <w:multiLevelType w:val="hybridMultilevel"/>
    <w:tmpl w:val="D7FA22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C34B2"/>
    <w:multiLevelType w:val="hybridMultilevel"/>
    <w:tmpl w:val="15F00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13C4C"/>
    <w:multiLevelType w:val="hybridMultilevel"/>
    <w:tmpl w:val="E2186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96B59"/>
    <w:multiLevelType w:val="hybridMultilevel"/>
    <w:tmpl w:val="938A7A86"/>
    <w:lvl w:ilvl="0" w:tplc="0EA88DA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E60F9"/>
    <w:multiLevelType w:val="hybridMultilevel"/>
    <w:tmpl w:val="DBAC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A113D"/>
    <w:multiLevelType w:val="hybridMultilevel"/>
    <w:tmpl w:val="241E1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54D11"/>
    <w:multiLevelType w:val="hybridMultilevel"/>
    <w:tmpl w:val="BE78B1A0"/>
    <w:lvl w:ilvl="0" w:tplc="EA905AB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42DC8"/>
    <w:multiLevelType w:val="hybridMultilevel"/>
    <w:tmpl w:val="77162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40B79"/>
    <w:multiLevelType w:val="hybridMultilevel"/>
    <w:tmpl w:val="7C4E1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B153F"/>
    <w:multiLevelType w:val="hybridMultilevel"/>
    <w:tmpl w:val="685895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D95842"/>
    <w:multiLevelType w:val="hybridMultilevel"/>
    <w:tmpl w:val="3CEC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2"/>
  </w:num>
  <w:num w:numId="7">
    <w:abstractNumId w:val="9"/>
  </w:num>
  <w:num w:numId="8">
    <w:abstractNumId w:val="1"/>
  </w:num>
  <w:num w:numId="9">
    <w:abstractNumId w:val="4"/>
  </w:num>
  <w:num w:numId="10">
    <w:abstractNumId w:val="7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67"/>
    <w:rsid w:val="00030702"/>
    <w:rsid w:val="00042422"/>
    <w:rsid w:val="000C6E01"/>
    <w:rsid w:val="000D577D"/>
    <w:rsid w:val="000F200C"/>
    <w:rsid w:val="00114823"/>
    <w:rsid w:val="00116D4B"/>
    <w:rsid w:val="001221D5"/>
    <w:rsid w:val="0015074C"/>
    <w:rsid w:val="001A4B79"/>
    <w:rsid w:val="001B5066"/>
    <w:rsid w:val="001C7CDA"/>
    <w:rsid w:val="001E39C9"/>
    <w:rsid w:val="00201FF8"/>
    <w:rsid w:val="00206268"/>
    <w:rsid w:val="00216D57"/>
    <w:rsid w:val="0023267B"/>
    <w:rsid w:val="00244720"/>
    <w:rsid w:val="00247A55"/>
    <w:rsid w:val="00254962"/>
    <w:rsid w:val="002638A6"/>
    <w:rsid w:val="00271DFC"/>
    <w:rsid w:val="00277067"/>
    <w:rsid w:val="002855F4"/>
    <w:rsid w:val="002C0411"/>
    <w:rsid w:val="002C212A"/>
    <w:rsid w:val="002F77F4"/>
    <w:rsid w:val="00357B41"/>
    <w:rsid w:val="00373A9E"/>
    <w:rsid w:val="0038015C"/>
    <w:rsid w:val="00386BF4"/>
    <w:rsid w:val="00391C1E"/>
    <w:rsid w:val="003B31EA"/>
    <w:rsid w:val="003C09F6"/>
    <w:rsid w:val="00424435"/>
    <w:rsid w:val="00485973"/>
    <w:rsid w:val="004D0098"/>
    <w:rsid w:val="004E72A4"/>
    <w:rsid w:val="004F4018"/>
    <w:rsid w:val="00516F72"/>
    <w:rsid w:val="00536620"/>
    <w:rsid w:val="0056161F"/>
    <w:rsid w:val="005875F8"/>
    <w:rsid w:val="00596578"/>
    <w:rsid w:val="005C0F56"/>
    <w:rsid w:val="005D665B"/>
    <w:rsid w:val="00632E2E"/>
    <w:rsid w:val="00644CB0"/>
    <w:rsid w:val="0066349B"/>
    <w:rsid w:val="0067096E"/>
    <w:rsid w:val="006F3AF9"/>
    <w:rsid w:val="00700F60"/>
    <w:rsid w:val="00736271"/>
    <w:rsid w:val="00780B72"/>
    <w:rsid w:val="00800C47"/>
    <w:rsid w:val="00821D8A"/>
    <w:rsid w:val="00825B2B"/>
    <w:rsid w:val="0089455E"/>
    <w:rsid w:val="008A56C4"/>
    <w:rsid w:val="008C3958"/>
    <w:rsid w:val="008C72C0"/>
    <w:rsid w:val="009101F2"/>
    <w:rsid w:val="0091577F"/>
    <w:rsid w:val="0092292B"/>
    <w:rsid w:val="009304FD"/>
    <w:rsid w:val="009660A1"/>
    <w:rsid w:val="00985799"/>
    <w:rsid w:val="00992BB3"/>
    <w:rsid w:val="009C1812"/>
    <w:rsid w:val="009C483A"/>
    <w:rsid w:val="009C62AA"/>
    <w:rsid w:val="009C67B1"/>
    <w:rsid w:val="009D119F"/>
    <w:rsid w:val="009D174A"/>
    <w:rsid w:val="009E1728"/>
    <w:rsid w:val="009F376B"/>
    <w:rsid w:val="00A13D53"/>
    <w:rsid w:val="00A208AE"/>
    <w:rsid w:val="00A367FA"/>
    <w:rsid w:val="00A52424"/>
    <w:rsid w:val="00A629CE"/>
    <w:rsid w:val="00A911A0"/>
    <w:rsid w:val="00A97ABC"/>
    <w:rsid w:val="00AA0B1B"/>
    <w:rsid w:val="00AB47C6"/>
    <w:rsid w:val="00AC5C93"/>
    <w:rsid w:val="00AD2A24"/>
    <w:rsid w:val="00AF0E46"/>
    <w:rsid w:val="00AF7BE3"/>
    <w:rsid w:val="00B13183"/>
    <w:rsid w:val="00B22B1B"/>
    <w:rsid w:val="00B26A3A"/>
    <w:rsid w:val="00B4267C"/>
    <w:rsid w:val="00B537A4"/>
    <w:rsid w:val="00B81CCE"/>
    <w:rsid w:val="00BD2034"/>
    <w:rsid w:val="00BF2B8C"/>
    <w:rsid w:val="00C23C56"/>
    <w:rsid w:val="00C50335"/>
    <w:rsid w:val="00C57C1E"/>
    <w:rsid w:val="00CC7FFD"/>
    <w:rsid w:val="00CF7AED"/>
    <w:rsid w:val="00D06740"/>
    <w:rsid w:val="00D14F6C"/>
    <w:rsid w:val="00D508D9"/>
    <w:rsid w:val="00D74D31"/>
    <w:rsid w:val="00D77F30"/>
    <w:rsid w:val="00D809F1"/>
    <w:rsid w:val="00D827D0"/>
    <w:rsid w:val="00D85997"/>
    <w:rsid w:val="00D90C57"/>
    <w:rsid w:val="00D933D2"/>
    <w:rsid w:val="00DA50AC"/>
    <w:rsid w:val="00DB2F63"/>
    <w:rsid w:val="00DB64A1"/>
    <w:rsid w:val="00DE248A"/>
    <w:rsid w:val="00DE7636"/>
    <w:rsid w:val="00E21193"/>
    <w:rsid w:val="00E33B11"/>
    <w:rsid w:val="00E82E22"/>
    <w:rsid w:val="00E83DD6"/>
    <w:rsid w:val="00E93C7A"/>
    <w:rsid w:val="00EA1841"/>
    <w:rsid w:val="00ED4904"/>
    <w:rsid w:val="00EF18BC"/>
    <w:rsid w:val="00F007C6"/>
    <w:rsid w:val="00F04D1E"/>
    <w:rsid w:val="00F27400"/>
    <w:rsid w:val="00F27C0A"/>
    <w:rsid w:val="00F5531E"/>
    <w:rsid w:val="00FC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67"/>
    <w:pPr>
      <w:spacing w:after="0"/>
      <w:ind w:left="0" w:firstLine="0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67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7706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0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5C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01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1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67"/>
    <w:pPr>
      <w:spacing w:after="0"/>
      <w:ind w:left="0" w:firstLine="0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67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7706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0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5C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01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1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ronto.ca/toprosper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h\Desktop\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55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Aid Society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Himelstein</dc:creator>
  <cp:lastModifiedBy>Shaden Jebahi</cp:lastModifiedBy>
  <cp:revision>10</cp:revision>
  <cp:lastPrinted>2016-04-14T20:47:00Z</cp:lastPrinted>
  <dcterms:created xsi:type="dcterms:W3CDTF">2016-09-06T19:13:00Z</dcterms:created>
  <dcterms:modified xsi:type="dcterms:W3CDTF">2016-09-12T20:32:00Z</dcterms:modified>
</cp:coreProperties>
</file>