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7" w:rsidRDefault="00277067" w:rsidP="00632E2E">
      <w:pPr>
        <w:jc w:val="right"/>
      </w:pPr>
      <w:r>
        <w:rPr>
          <w:noProof/>
        </w:rPr>
        <w:drawing>
          <wp:inline distT="0" distB="0" distL="0" distR="0" wp14:anchorId="2699F89F" wp14:editId="7BE3B3D7">
            <wp:extent cx="2743200" cy="713740"/>
            <wp:effectExtent l="0" t="0" r="0" b="0"/>
            <wp:docPr id="1" name="Picture 1" descr="https://d2q0qd5iz04n9u.cloudfront.net/_ssl/proxy.php/http/gallery.mailchimp.com/6a71872b2470247d04008b9b4/images/Logo_final_colour_vector_background.1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0qd5iz04n9u.cloudfront.net/_ssl/proxy.php/http/gallery.mailchimp.com/6a71872b2470247d04008b9b4/images/Logo_final_colour_vector_background.1.2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67" w:rsidRDefault="00277067" w:rsidP="00277067"/>
    <w:p w:rsidR="002C0411" w:rsidRDefault="002C0411" w:rsidP="00277067"/>
    <w:p w:rsidR="00277067" w:rsidRPr="00632E2E" w:rsidRDefault="00F5531E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November 16</w:t>
      </w:r>
      <w:r w:rsidRPr="00F5531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247A55">
        <w:rPr>
          <w:b/>
          <w:sz w:val="32"/>
          <w:szCs w:val="32"/>
        </w:rPr>
        <w:t xml:space="preserve"> </w:t>
      </w:r>
      <w:r w:rsidR="00AC5C93">
        <w:rPr>
          <w:b/>
          <w:sz w:val="32"/>
          <w:szCs w:val="32"/>
        </w:rPr>
        <w:t xml:space="preserve"> </w:t>
      </w:r>
      <w:r w:rsidR="00FC4931">
        <w:rPr>
          <w:b/>
          <w:sz w:val="32"/>
          <w:szCs w:val="32"/>
        </w:rPr>
        <w:t>2015</w:t>
      </w:r>
    </w:p>
    <w:p w:rsidR="00277067" w:rsidRDefault="00632E2E" w:rsidP="00632E2E">
      <w:pPr>
        <w:jc w:val="center"/>
        <w:rPr>
          <w:b/>
          <w:sz w:val="32"/>
          <w:szCs w:val="32"/>
        </w:rPr>
      </w:pPr>
      <w:r w:rsidRPr="00632E2E">
        <w:rPr>
          <w:b/>
          <w:sz w:val="32"/>
          <w:szCs w:val="32"/>
        </w:rPr>
        <w:t>Coalition Meeting</w:t>
      </w:r>
    </w:p>
    <w:p w:rsidR="00DE7636" w:rsidRDefault="00FC4931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 am- 12:00 pm</w:t>
      </w:r>
    </w:p>
    <w:p w:rsidR="002C0411" w:rsidRDefault="00FC4931" w:rsidP="00386BF4">
      <w:pPr>
        <w:jc w:val="center"/>
        <w:rPr>
          <w:sz w:val="32"/>
          <w:szCs w:val="32"/>
        </w:rPr>
      </w:pPr>
      <w:r>
        <w:rPr>
          <w:sz w:val="32"/>
          <w:szCs w:val="32"/>
        </w:rPr>
        <w:t>CAS of Toronto</w:t>
      </w:r>
      <w:r w:rsidR="008A56C4">
        <w:rPr>
          <w:sz w:val="32"/>
          <w:szCs w:val="32"/>
        </w:rPr>
        <w:t>- 7</w:t>
      </w:r>
      <w:r w:rsidR="008A56C4" w:rsidRPr="008A56C4">
        <w:rPr>
          <w:sz w:val="32"/>
          <w:szCs w:val="32"/>
          <w:vertAlign w:val="superscript"/>
        </w:rPr>
        <w:t>th</w:t>
      </w:r>
      <w:r w:rsidR="008A56C4">
        <w:rPr>
          <w:sz w:val="32"/>
          <w:szCs w:val="32"/>
        </w:rPr>
        <w:t xml:space="preserve"> Floor</w:t>
      </w:r>
    </w:p>
    <w:p w:rsidR="008C3958" w:rsidRPr="00632E2E" w:rsidRDefault="008C3958" w:rsidP="00632E2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960"/>
        <w:gridCol w:w="2340"/>
      </w:tblGrid>
      <w:tr w:rsidR="00277067" w:rsidTr="00E33B11">
        <w:trPr>
          <w:trHeight w:val="451"/>
        </w:trPr>
        <w:tc>
          <w:tcPr>
            <w:tcW w:w="3168" w:type="dxa"/>
          </w:tcPr>
          <w:p w:rsidR="00277067" w:rsidRPr="00632E2E" w:rsidRDefault="00277067" w:rsidP="00632E2E">
            <w:pPr>
              <w:jc w:val="center"/>
              <w:rPr>
                <w:b/>
              </w:rPr>
            </w:pPr>
            <w:r w:rsidRPr="00632E2E">
              <w:rPr>
                <w:b/>
              </w:rPr>
              <w:t>Agenda Item</w:t>
            </w:r>
          </w:p>
        </w:tc>
        <w:tc>
          <w:tcPr>
            <w:tcW w:w="3960" w:type="dxa"/>
          </w:tcPr>
          <w:p w:rsidR="00277067" w:rsidRDefault="00277067" w:rsidP="00632E2E">
            <w:pPr>
              <w:jc w:val="center"/>
              <w:rPr>
                <w:b/>
              </w:rPr>
            </w:pPr>
            <w:r w:rsidRPr="00632E2E">
              <w:rPr>
                <w:b/>
              </w:rPr>
              <w:t>Content</w:t>
            </w:r>
          </w:p>
          <w:p w:rsidR="00DE7636" w:rsidRPr="00632E2E" w:rsidRDefault="00DE7636" w:rsidP="00632E2E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77067" w:rsidRPr="00632E2E" w:rsidRDefault="00277067" w:rsidP="00632E2E">
            <w:pPr>
              <w:jc w:val="center"/>
              <w:rPr>
                <w:b/>
              </w:rPr>
            </w:pPr>
            <w:r w:rsidRPr="00632E2E">
              <w:rPr>
                <w:b/>
              </w:rPr>
              <w:t>Time</w:t>
            </w:r>
            <w:r w:rsidR="00FC4931">
              <w:rPr>
                <w:b/>
              </w:rPr>
              <w:t>/Facilitator</w:t>
            </w:r>
          </w:p>
        </w:tc>
      </w:tr>
      <w:tr w:rsidR="00277067" w:rsidTr="00E33B11">
        <w:trPr>
          <w:trHeight w:val="1002"/>
        </w:trPr>
        <w:tc>
          <w:tcPr>
            <w:tcW w:w="3168" w:type="dxa"/>
          </w:tcPr>
          <w:p w:rsidR="00F04D1E" w:rsidRDefault="00F04D1E" w:rsidP="00632E2E"/>
          <w:p w:rsidR="004E72A4" w:rsidRDefault="005875F8" w:rsidP="00247A55">
            <w:r>
              <w:t>Welcome</w:t>
            </w:r>
          </w:p>
        </w:tc>
        <w:tc>
          <w:tcPr>
            <w:tcW w:w="3960" w:type="dxa"/>
          </w:tcPr>
          <w:p w:rsidR="009C62AA" w:rsidRDefault="009C62AA" w:rsidP="00277067">
            <w:r>
              <w:t>Minute Taker- Rotational Basis</w:t>
            </w:r>
          </w:p>
          <w:p w:rsidR="00114823" w:rsidRDefault="00D85997" w:rsidP="00277067">
            <w:r>
              <w:t>Minutes of October 19</w:t>
            </w:r>
            <w:r w:rsidRPr="00D85997">
              <w:rPr>
                <w:vertAlign w:val="superscript"/>
              </w:rPr>
              <w:t>th</w:t>
            </w:r>
            <w:r>
              <w:t xml:space="preserve"> </w:t>
            </w:r>
            <w:r w:rsidR="009C62AA">
              <w:t>/Business Arising</w:t>
            </w:r>
          </w:p>
          <w:p w:rsidR="0067096E" w:rsidRDefault="0067096E" w:rsidP="00277067"/>
        </w:tc>
        <w:tc>
          <w:tcPr>
            <w:tcW w:w="2340" w:type="dxa"/>
          </w:tcPr>
          <w:p w:rsidR="00277067" w:rsidRDefault="00AC5C93" w:rsidP="00277067">
            <w:r>
              <w:t>Ian</w:t>
            </w:r>
            <w:r w:rsidR="00AF0E46">
              <w:t>- 5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Pr="00F5531E" w:rsidRDefault="00AC5C93" w:rsidP="00277067">
            <w:pPr>
              <w:rPr>
                <w:b/>
              </w:rPr>
            </w:pPr>
            <w:r w:rsidRPr="00F5531E">
              <w:rPr>
                <w:b/>
              </w:rPr>
              <w:t xml:space="preserve">Moving Ahead..2015/2016 </w:t>
            </w:r>
          </w:p>
          <w:p w:rsidR="00D85997" w:rsidRPr="00F5531E" w:rsidRDefault="00D85997" w:rsidP="00277067">
            <w:pPr>
              <w:rPr>
                <w:b/>
              </w:rPr>
            </w:pPr>
          </w:p>
          <w:p w:rsidR="00D85997" w:rsidRPr="00F5531E" w:rsidRDefault="00D85997" w:rsidP="00277067">
            <w:pPr>
              <w:rPr>
                <w:b/>
              </w:rPr>
            </w:pPr>
            <w:r w:rsidRPr="00F5531E">
              <w:rPr>
                <w:b/>
              </w:rPr>
              <w:t>Website</w:t>
            </w:r>
            <w:r w:rsidR="003B31EA">
              <w:rPr>
                <w:b/>
              </w:rPr>
              <w:t>/Social Media</w:t>
            </w:r>
          </w:p>
          <w:p w:rsidR="00D85997" w:rsidRDefault="00D85997" w:rsidP="00277067"/>
          <w:p w:rsidR="00D85997" w:rsidRDefault="00D85997" w:rsidP="00277067"/>
          <w:p w:rsidR="00D85997" w:rsidRDefault="00D85997" w:rsidP="00277067"/>
          <w:p w:rsidR="00D85997" w:rsidRDefault="00D85997" w:rsidP="00277067"/>
          <w:p w:rsidR="00D85997" w:rsidRDefault="00D85997" w:rsidP="00277067"/>
          <w:p w:rsidR="00D85997" w:rsidRDefault="00D85997" w:rsidP="00277067"/>
          <w:p w:rsidR="00D85997" w:rsidRDefault="00D85997" w:rsidP="00277067"/>
          <w:p w:rsidR="00D85997" w:rsidRDefault="00D85997" w:rsidP="00277067"/>
          <w:p w:rsidR="00D85997" w:rsidRDefault="00D85997" w:rsidP="00277067"/>
          <w:p w:rsidR="00D85997" w:rsidRPr="00F5531E" w:rsidRDefault="00D85997" w:rsidP="00277067">
            <w:pPr>
              <w:rPr>
                <w:b/>
              </w:rPr>
            </w:pPr>
            <w:r w:rsidRPr="00F5531E">
              <w:rPr>
                <w:b/>
              </w:rPr>
              <w:t>Conference Workgroup</w:t>
            </w:r>
          </w:p>
          <w:p w:rsidR="00D85997" w:rsidRDefault="00D85997" w:rsidP="00277067"/>
          <w:p w:rsidR="00D85997" w:rsidRDefault="00D85997" w:rsidP="00277067"/>
          <w:p w:rsidR="00D85997" w:rsidRDefault="00D85997" w:rsidP="00277067"/>
          <w:p w:rsidR="00D85997" w:rsidRPr="00F5531E" w:rsidRDefault="00D85997" w:rsidP="00277067">
            <w:pPr>
              <w:rPr>
                <w:b/>
              </w:rPr>
            </w:pPr>
            <w:r w:rsidRPr="00F5531E">
              <w:rPr>
                <w:b/>
              </w:rPr>
              <w:t>Middle Childhood Event Workgroup</w:t>
            </w:r>
          </w:p>
        </w:tc>
        <w:tc>
          <w:tcPr>
            <w:tcW w:w="3960" w:type="dxa"/>
          </w:tcPr>
          <w:p w:rsidR="009304FD" w:rsidRDefault="009304FD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85997" w:rsidRDefault="00D85997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85997" w:rsidRDefault="00D85997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Reviewing the website</w:t>
            </w:r>
          </w:p>
          <w:p w:rsidR="00D85997" w:rsidRDefault="00D85997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Questions:</w:t>
            </w:r>
          </w:p>
          <w:p w:rsidR="00D85997" w:rsidRDefault="00A97ABC" w:rsidP="00D8599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Who is the MCMCT</w:t>
            </w:r>
            <w:r w:rsidR="00D85997">
              <w:rPr>
                <w:rFonts w:ascii="Calibri" w:hAnsi="Calibri"/>
                <w:sz w:val="22"/>
                <w:szCs w:val="22"/>
              </w:rPr>
              <w:t xml:space="preserve"> website geared to?</w:t>
            </w:r>
          </w:p>
          <w:p w:rsidR="00A97ABC" w:rsidRDefault="00A97ABC" w:rsidP="00D8599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Who do you think it should be geared to?</w:t>
            </w:r>
            <w:bookmarkStart w:id="0" w:name="_GoBack"/>
            <w:bookmarkEnd w:id="0"/>
          </w:p>
          <w:p w:rsidR="00A97ABC" w:rsidRDefault="00A97ABC" w:rsidP="00A97AB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A97ABC">
              <w:rPr>
                <w:rFonts w:ascii="Calibri" w:hAnsi="Calibri"/>
                <w:sz w:val="22"/>
                <w:szCs w:val="22"/>
              </w:rPr>
              <w:t>Are there other webs</w:t>
            </w:r>
            <w:r>
              <w:rPr>
                <w:rFonts w:ascii="Calibri" w:hAnsi="Calibri"/>
                <w:sz w:val="22"/>
                <w:szCs w:val="22"/>
              </w:rPr>
              <w:t xml:space="preserve">ites that you use/know of that </w:t>
            </w:r>
            <w:r w:rsidRPr="00A97ABC">
              <w:rPr>
                <w:rFonts w:ascii="Calibri" w:hAnsi="Calibri"/>
                <w:sz w:val="22"/>
                <w:szCs w:val="22"/>
              </w:rPr>
              <w:t>are comparable to MCMCT?</w:t>
            </w:r>
          </w:p>
          <w:p w:rsidR="00F5531E" w:rsidRDefault="00F5531E" w:rsidP="00F5531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F5531E" w:rsidRDefault="00F5531E" w:rsidP="00F5531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F5531E" w:rsidRDefault="00F5531E" w:rsidP="00F55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Membership: </w:t>
            </w:r>
          </w:p>
          <w:p w:rsidR="00F5531E" w:rsidRDefault="00F5531E" w:rsidP="00F5531E">
            <w:r>
              <w:t>Shaida/Beverly,Paola,Eneyda</w:t>
            </w:r>
          </w:p>
          <w:p w:rsidR="00F5531E" w:rsidRDefault="00F5531E" w:rsidP="00F5531E">
            <w:r>
              <w:t>Cindy McCarthy,Cynthia, Lovelle</w:t>
            </w:r>
          </w:p>
          <w:p w:rsidR="00EF18BC" w:rsidRDefault="00EF18BC" w:rsidP="00EF18B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E83DD6" w:rsidRDefault="00F5531E" w:rsidP="00C50335">
            <w:r>
              <w:t>Membership:</w:t>
            </w:r>
          </w:p>
          <w:p w:rsidR="00F5531E" w:rsidRDefault="003B31EA" w:rsidP="00F5531E">
            <w:r>
              <w:t>Ian,Marilia,Lisa ,Linda, SPT rep ( Sharma)</w:t>
            </w:r>
          </w:p>
          <w:p w:rsidR="00F5531E" w:rsidRDefault="00F5531E" w:rsidP="00F5531E"/>
          <w:p w:rsidR="00F5531E" w:rsidRDefault="00F5531E" w:rsidP="00F5531E">
            <w:r>
              <w:t xml:space="preserve">Will break into 2 groups </w:t>
            </w:r>
            <w:r w:rsidR="003B31EA">
              <w:t>and discuss next planning steps for each area</w:t>
            </w:r>
          </w:p>
          <w:p w:rsidR="00F5531E" w:rsidRDefault="00F5531E" w:rsidP="00F5531E"/>
          <w:p w:rsidR="00F5531E" w:rsidRDefault="00F5531E" w:rsidP="00F5531E"/>
        </w:tc>
        <w:tc>
          <w:tcPr>
            <w:tcW w:w="2340" w:type="dxa"/>
          </w:tcPr>
          <w:p w:rsidR="009304FD" w:rsidRDefault="009304FD" w:rsidP="008A56C4"/>
          <w:p w:rsidR="009304FD" w:rsidRDefault="009304FD" w:rsidP="008A56C4"/>
          <w:p w:rsidR="009304FD" w:rsidRDefault="00D85997" w:rsidP="008A56C4">
            <w:r>
              <w:t>Diane</w:t>
            </w:r>
            <w:r w:rsidR="00F5531E">
              <w:t xml:space="preserve"> – 30 minutes</w:t>
            </w:r>
          </w:p>
          <w:p w:rsidR="009304FD" w:rsidRDefault="009304FD" w:rsidP="008A56C4"/>
          <w:p w:rsidR="009304FD" w:rsidRDefault="009304FD" w:rsidP="008A56C4"/>
          <w:p w:rsidR="009304FD" w:rsidRDefault="009304FD" w:rsidP="008A56C4"/>
          <w:p w:rsidR="009304FD" w:rsidRDefault="009304FD" w:rsidP="008A56C4"/>
          <w:p w:rsidR="009304FD" w:rsidRDefault="009304FD" w:rsidP="008A56C4"/>
          <w:p w:rsidR="009304FD" w:rsidRDefault="009304FD" w:rsidP="008A56C4"/>
          <w:p w:rsidR="009304FD" w:rsidRDefault="009304FD" w:rsidP="008A56C4"/>
          <w:p w:rsidR="009304FD" w:rsidRDefault="009304FD" w:rsidP="008A56C4"/>
          <w:p w:rsidR="009304FD" w:rsidRDefault="00F5531E" w:rsidP="008A56C4">
            <w:r>
              <w:t>60 minutes and report back</w:t>
            </w:r>
          </w:p>
          <w:p w:rsidR="00C50335" w:rsidRDefault="00C50335" w:rsidP="008A56C4"/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Default="00E83DD6" w:rsidP="00277067">
            <w:r>
              <w:t>Coalition Members</w:t>
            </w:r>
          </w:p>
        </w:tc>
        <w:tc>
          <w:tcPr>
            <w:tcW w:w="3960" w:type="dxa"/>
          </w:tcPr>
          <w:p w:rsidR="00216D57" w:rsidRDefault="00EF18BC" w:rsidP="00DE7636">
            <w:r>
              <w:t xml:space="preserve">MCMCT </w:t>
            </w:r>
            <w:r w:rsidR="00216D57">
              <w:t>Leadership Team</w:t>
            </w:r>
          </w:p>
          <w:p w:rsidR="00EF18BC" w:rsidRDefault="00EF18BC" w:rsidP="00DE7636"/>
          <w:p w:rsidR="00E83DD6" w:rsidRDefault="00E83DD6" w:rsidP="00DE7636">
            <w:r>
              <w:t>Sector Updates/Program Updates</w:t>
            </w:r>
          </w:p>
          <w:p w:rsidR="00114823" w:rsidRDefault="00C50335" w:rsidP="00DE7636">
            <w:r>
              <w:t>Other</w:t>
            </w:r>
          </w:p>
          <w:p w:rsidR="00E83DD6" w:rsidRDefault="00E83DD6" w:rsidP="00DE7636"/>
        </w:tc>
        <w:tc>
          <w:tcPr>
            <w:tcW w:w="2340" w:type="dxa"/>
          </w:tcPr>
          <w:p w:rsidR="00247A55" w:rsidRDefault="009304FD" w:rsidP="008A56C4">
            <w:r>
              <w:t xml:space="preserve">Ian </w:t>
            </w:r>
            <w:r w:rsidR="00C50335">
              <w:t>– 5  minutes</w:t>
            </w:r>
          </w:p>
          <w:p w:rsidR="00536620" w:rsidRDefault="00536620" w:rsidP="008A56C4"/>
          <w:p w:rsidR="00EF18BC" w:rsidRDefault="00C50335" w:rsidP="008A56C4">
            <w:r>
              <w:t>20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Default="00536620" w:rsidP="00277067">
            <w:r>
              <w:t>Next meeting</w:t>
            </w:r>
          </w:p>
        </w:tc>
        <w:tc>
          <w:tcPr>
            <w:tcW w:w="3960" w:type="dxa"/>
          </w:tcPr>
          <w:p w:rsidR="00247A55" w:rsidRDefault="00247A55" w:rsidP="00E83DD6">
            <w:r>
              <w:t>Monday December 14</w:t>
            </w:r>
            <w:r w:rsidRPr="00247A55">
              <w:rPr>
                <w:vertAlign w:val="superscript"/>
              </w:rPr>
              <w:t>th</w:t>
            </w:r>
            <w:r>
              <w:t xml:space="preserve"> </w:t>
            </w:r>
          </w:p>
          <w:p w:rsidR="00F5531E" w:rsidRDefault="00F5531E" w:rsidP="00E83DD6">
            <w:r>
              <w:t>2016 dates and meeting space</w:t>
            </w:r>
          </w:p>
        </w:tc>
        <w:tc>
          <w:tcPr>
            <w:tcW w:w="2340" w:type="dxa"/>
          </w:tcPr>
          <w:p w:rsidR="00E83DD6" w:rsidRDefault="00E83DD6" w:rsidP="008A56C4"/>
        </w:tc>
      </w:tr>
    </w:tbl>
    <w:p w:rsidR="00536620" w:rsidRDefault="00536620" w:rsidP="009304FD"/>
    <w:sectPr w:rsidR="00536620" w:rsidSect="00116D4B">
      <w:pgSz w:w="12240" w:h="15840"/>
      <w:pgMar w:top="576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026"/>
    <w:multiLevelType w:val="hybridMultilevel"/>
    <w:tmpl w:val="8D24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0336"/>
    <w:multiLevelType w:val="hybridMultilevel"/>
    <w:tmpl w:val="D7FA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34B2"/>
    <w:multiLevelType w:val="hybridMultilevel"/>
    <w:tmpl w:val="15F0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E60F9"/>
    <w:multiLevelType w:val="hybridMultilevel"/>
    <w:tmpl w:val="DBA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42DC8"/>
    <w:multiLevelType w:val="hybridMultilevel"/>
    <w:tmpl w:val="7716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B153F"/>
    <w:multiLevelType w:val="hybridMultilevel"/>
    <w:tmpl w:val="68589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5842"/>
    <w:multiLevelType w:val="hybridMultilevel"/>
    <w:tmpl w:val="3CE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7"/>
    <w:rsid w:val="00030702"/>
    <w:rsid w:val="00114823"/>
    <w:rsid w:val="00116D4B"/>
    <w:rsid w:val="001221D5"/>
    <w:rsid w:val="001A4B79"/>
    <w:rsid w:val="001B5066"/>
    <w:rsid w:val="00201FF8"/>
    <w:rsid w:val="00206268"/>
    <w:rsid w:val="00216D57"/>
    <w:rsid w:val="00247A55"/>
    <w:rsid w:val="00271DFC"/>
    <w:rsid w:val="00277067"/>
    <w:rsid w:val="002C0411"/>
    <w:rsid w:val="002F77F4"/>
    <w:rsid w:val="00386BF4"/>
    <w:rsid w:val="003B31EA"/>
    <w:rsid w:val="003C09F6"/>
    <w:rsid w:val="004E72A4"/>
    <w:rsid w:val="004F4018"/>
    <w:rsid w:val="00536620"/>
    <w:rsid w:val="0056161F"/>
    <w:rsid w:val="005875F8"/>
    <w:rsid w:val="00632E2E"/>
    <w:rsid w:val="0067096E"/>
    <w:rsid w:val="006F3AF9"/>
    <w:rsid w:val="00736271"/>
    <w:rsid w:val="00800C47"/>
    <w:rsid w:val="00825B2B"/>
    <w:rsid w:val="008A56C4"/>
    <w:rsid w:val="008C3958"/>
    <w:rsid w:val="0091577F"/>
    <w:rsid w:val="009304FD"/>
    <w:rsid w:val="00985799"/>
    <w:rsid w:val="009C62AA"/>
    <w:rsid w:val="009D119F"/>
    <w:rsid w:val="009E1728"/>
    <w:rsid w:val="00A208AE"/>
    <w:rsid w:val="00A97ABC"/>
    <w:rsid w:val="00AC5C93"/>
    <w:rsid w:val="00AF0E46"/>
    <w:rsid w:val="00AF7BE3"/>
    <w:rsid w:val="00B26A3A"/>
    <w:rsid w:val="00B4267C"/>
    <w:rsid w:val="00B537A4"/>
    <w:rsid w:val="00BF2B8C"/>
    <w:rsid w:val="00C50335"/>
    <w:rsid w:val="00CC7FFD"/>
    <w:rsid w:val="00D06740"/>
    <w:rsid w:val="00D74D31"/>
    <w:rsid w:val="00D77F30"/>
    <w:rsid w:val="00D827D0"/>
    <w:rsid w:val="00D85997"/>
    <w:rsid w:val="00D933D2"/>
    <w:rsid w:val="00DB2F63"/>
    <w:rsid w:val="00DB64A1"/>
    <w:rsid w:val="00DE7636"/>
    <w:rsid w:val="00E33B11"/>
    <w:rsid w:val="00E83DD6"/>
    <w:rsid w:val="00EA1841"/>
    <w:rsid w:val="00ED4904"/>
    <w:rsid w:val="00EF18BC"/>
    <w:rsid w:val="00F04D1E"/>
    <w:rsid w:val="00F5531E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h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Himelstein</dc:creator>
  <cp:lastModifiedBy>Cindy Himelstein</cp:lastModifiedBy>
  <cp:revision>2</cp:revision>
  <cp:lastPrinted>2015-06-11T19:12:00Z</cp:lastPrinted>
  <dcterms:created xsi:type="dcterms:W3CDTF">2015-11-05T16:39:00Z</dcterms:created>
  <dcterms:modified xsi:type="dcterms:W3CDTF">2015-11-05T16:39:00Z</dcterms:modified>
</cp:coreProperties>
</file>