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11" w:rsidRDefault="002C0411" w:rsidP="00277067"/>
    <w:p w:rsidR="00E93C7A" w:rsidRDefault="00E93C7A" w:rsidP="00277067"/>
    <w:p w:rsidR="00277067" w:rsidRPr="00632E2E" w:rsidRDefault="00E21193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January 18</w:t>
      </w:r>
      <w:r w:rsidRPr="00E2119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D809F1">
        <w:rPr>
          <w:sz w:val="32"/>
          <w:szCs w:val="32"/>
        </w:rPr>
        <w:t xml:space="preserve"> Room 5-3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Agenda Item</w:t>
            </w:r>
          </w:p>
        </w:tc>
        <w:tc>
          <w:tcPr>
            <w:tcW w:w="3960" w:type="dxa"/>
          </w:tcPr>
          <w:p w:rsidR="00277067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Content</w:t>
            </w:r>
          </w:p>
          <w:p w:rsidR="00DE7636" w:rsidRPr="00632E2E" w:rsidRDefault="00DE7636" w:rsidP="00632E2E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7067" w:rsidRPr="00632E2E" w:rsidRDefault="00277067" w:rsidP="00632E2E">
            <w:pPr>
              <w:jc w:val="center"/>
              <w:rPr>
                <w:b/>
              </w:rPr>
            </w:pPr>
            <w:r w:rsidRPr="00632E2E">
              <w:rPr>
                <w:b/>
              </w:rPr>
              <w:t>Time</w:t>
            </w:r>
            <w:r w:rsidR="00FC4931">
              <w:rPr>
                <w:b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Default="005875F8" w:rsidP="00247A55">
            <w:r>
              <w:t>Welcome</w:t>
            </w:r>
          </w:p>
          <w:p w:rsidR="00D809F1" w:rsidRPr="00D809F1" w:rsidRDefault="00D809F1" w:rsidP="00247A55">
            <w:pPr>
              <w:rPr>
                <w:b/>
              </w:rPr>
            </w:pPr>
          </w:p>
        </w:tc>
        <w:tc>
          <w:tcPr>
            <w:tcW w:w="3960" w:type="dxa"/>
          </w:tcPr>
          <w:p w:rsidR="00114823" w:rsidRDefault="00E21193" w:rsidP="00277067">
            <w:bookmarkStart w:id="0" w:name="_GoBack"/>
            <w:bookmarkEnd w:id="0"/>
            <w:r>
              <w:t>Minutes of December 14</w:t>
            </w:r>
            <w:r w:rsidRPr="00E21193">
              <w:rPr>
                <w:vertAlign w:val="superscript"/>
              </w:rPr>
              <w:t>th</w:t>
            </w:r>
            <w:r>
              <w:t xml:space="preserve"> 2015</w:t>
            </w:r>
            <w:r w:rsidR="009C62AA">
              <w:t>/Business Arising</w:t>
            </w:r>
          </w:p>
          <w:p w:rsidR="0067096E" w:rsidRDefault="00D809F1" w:rsidP="00277067">
            <w:r w:rsidRPr="00D809F1">
              <w:rPr>
                <w:b/>
              </w:rPr>
              <w:t>Lisa Robinson- CAS student placement</w:t>
            </w:r>
          </w:p>
        </w:tc>
        <w:tc>
          <w:tcPr>
            <w:tcW w:w="2340" w:type="dxa"/>
          </w:tcPr>
          <w:p w:rsidR="00277067" w:rsidRDefault="00AC5C93" w:rsidP="00277067">
            <w:r>
              <w:t>Ian</w:t>
            </w:r>
            <w:r w:rsidR="00AF0E46">
              <w:t>- 5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21193" w:rsidRDefault="00E21193" w:rsidP="00277067">
            <w:pPr>
              <w:rPr>
                <w:b/>
              </w:rPr>
            </w:pPr>
            <w:r>
              <w:rPr>
                <w:b/>
              </w:rPr>
              <w:t>Ministry of Child &amp; Youth Services</w:t>
            </w: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E21193" w:rsidRDefault="00E21193" w:rsidP="00277067">
            <w:pPr>
              <w:rPr>
                <w:b/>
              </w:rPr>
            </w:pPr>
          </w:p>
          <w:p w:rsidR="00D85997" w:rsidRPr="00F5531E" w:rsidRDefault="00E93C7A" w:rsidP="00277067">
            <w:pPr>
              <w:rPr>
                <w:b/>
              </w:rPr>
            </w:pPr>
            <w:r>
              <w:rPr>
                <w:b/>
              </w:rPr>
              <w:t>Ontario Trillium Foundation Grant</w:t>
            </w:r>
          </w:p>
          <w:p w:rsidR="00E93C7A" w:rsidRDefault="00E93C7A" w:rsidP="00E93C7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93C7A" w:rsidRDefault="00E93C7A" w:rsidP="00E93C7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1 Key Activities</w:t>
            </w:r>
          </w:p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85997" w:rsidRDefault="00D85997" w:rsidP="00277067"/>
          <w:p w:rsidR="00DE248A" w:rsidRDefault="00DE248A" w:rsidP="00277067">
            <w:pPr>
              <w:rPr>
                <w:b/>
              </w:rPr>
            </w:pPr>
          </w:p>
          <w:p w:rsidR="00DE248A" w:rsidRPr="00DE248A" w:rsidRDefault="00DE248A" w:rsidP="00DE248A"/>
          <w:p w:rsidR="00D85997" w:rsidRPr="00DE248A" w:rsidRDefault="00D85997" w:rsidP="00DE248A"/>
        </w:tc>
        <w:tc>
          <w:tcPr>
            <w:tcW w:w="3960" w:type="dxa"/>
          </w:tcPr>
          <w:p w:rsidR="00E21193" w:rsidRDefault="00DE248A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of  a Provincial Middle Childhood Strategy</w:t>
            </w: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21193" w:rsidRDefault="00E21193" w:rsidP="009304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E21193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Coordinator Update</w:t>
            </w:r>
            <w:r w:rsidR="00DE248A">
              <w:rPr>
                <w:rFonts w:ascii="Calibri" w:hAnsi="Calibri"/>
                <w:sz w:val="22"/>
                <w:szCs w:val="22"/>
              </w:rPr>
              <w:t>/Next Steps</w:t>
            </w: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Leaders/Parent symposium  workgroup discussion</w:t>
            </w: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Sick Kids Paediatric Residents/ Learning sessions workgroup discussion</w:t>
            </w: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Large group report back</w:t>
            </w:r>
          </w:p>
          <w:p w:rsidR="00DE248A" w:rsidRDefault="00DE248A" w:rsidP="00DE248A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DE248A" w:rsidRPr="00E21193" w:rsidRDefault="00DE248A" w:rsidP="00DE248A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E21193" w:rsidRDefault="00E21193" w:rsidP="008A56C4">
            <w:r>
              <w:rPr>
                <w:rFonts w:ascii="Calibri" w:hAnsi="Calibri"/>
              </w:rPr>
              <w:t>Ayasha Mayr</w:t>
            </w:r>
            <w:r w:rsidR="00DE248A">
              <w:rPr>
                <w:rFonts w:ascii="Calibri" w:hAnsi="Calibri"/>
              </w:rPr>
              <w:t xml:space="preserve"> Handel- 30 minutes</w:t>
            </w:r>
          </w:p>
          <w:p w:rsidR="00E21193" w:rsidRDefault="00E21193" w:rsidP="008A56C4"/>
          <w:p w:rsidR="00E21193" w:rsidRDefault="00E21193" w:rsidP="008A56C4"/>
          <w:p w:rsidR="00E21193" w:rsidRDefault="00E21193" w:rsidP="008A56C4"/>
          <w:p w:rsidR="00E21193" w:rsidRDefault="00E21193" w:rsidP="008A56C4"/>
          <w:p w:rsidR="00E21193" w:rsidRDefault="00E21193" w:rsidP="008A56C4">
            <w:r>
              <w:t>Lee Soda</w:t>
            </w:r>
            <w:r w:rsidR="00DE248A">
              <w:t>- 10 minutes</w:t>
            </w:r>
          </w:p>
          <w:p w:rsidR="00E21193" w:rsidRDefault="00E21193" w:rsidP="008A56C4"/>
          <w:p w:rsidR="00DA50AC" w:rsidRDefault="00DA50AC" w:rsidP="008A56C4"/>
          <w:p w:rsidR="00DA50AC" w:rsidRDefault="00DE248A" w:rsidP="008A56C4">
            <w:r>
              <w:t>45 minutes</w:t>
            </w:r>
          </w:p>
          <w:p w:rsidR="00DA50AC" w:rsidRDefault="00DA50AC" w:rsidP="008A56C4"/>
          <w:p w:rsidR="00DA50AC" w:rsidRDefault="00DA50AC" w:rsidP="008A56C4"/>
          <w:p w:rsidR="00E93C7A" w:rsidRDefault="00E93C7A" w:rsidP="008A56C4"/>
          <w:p w:rsidR="00C50335" w:rsidRDefault="00C50335" w:rsidP="008A56C4"/>
          <w:p w:rsidR="00DA50AC" w:rsidRDefault="00DA50AC" w:rsidP="008A56C4"/>
          <w:p w:rsidR="00DA50AC" w:rsidRDefault="00DE248A" w:rsidP="008A56C4">
            <w:r>
              <w:t>10 minutes</w:t>
            </w:r>
          </w:p>
          <w:p w:rsidR="00DA50AC" w:rsidRDefault="00DA50AC" w:rsidP="008A56C4"/>
          <w:p w:rsidR="00DA50AC" w:rsidRDefault="00DA50AC" w:rsidP="008A56C4"/>
          <w:p w:rsidR="00DA50AC" w:rsidRDefault="00DA50AC" w:rsidP="008A56C4"/>
          <w:p w:rsidR="00DA50AC" w:rsidRDefault="00DA50AC" w:rsidP="008A56C4"/>
          <w:p w:rsidR="00DA50AC" w:rsidRDefault="00DA50AC" w:rsidP="008A56C4"/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E83DD6" w:rsidP="00277067">
            <w:r>
              <w:t>Coalition Members</w:t>
            </w:r>
          </w:p>
        </w:tc>
        <w:tc>
          <w:tcPr>
            <w:tcW w:w="3960" w:type="dxa"/>
          </w:tcPr>
          <w:p w:rsidR="00E83DD6" w:rsidRDefault="00E83DD6" w:rsidP="00DE7636">
            <w:r>
              <w:t>Sector Updates/Program Updates</w:t>
            </w:r>
          </w:p>
          <w:p w:rsidR="00114823" w:rsidRDefault="00C50335" w:rsidP="00DE7636">
            <w:r>
              <w:t>Other</w:t>
            </w:r>
          </w:p>
          <w:p w:rsidR="00E83DD6" w:rsidRDefault="00E83DD6" w:rsidP="00DE7636"/>
        </w:tc>
        <w:tc>
          <w:tcPr>
            <w:tcW w:w="2340" w:type="dxa"/>
          </w:tcPr>
          <w:p w:rsidR="00536620" w:rsidRDefault="00536620" w:rsidP="008A56C4"/>
          <w:p w:rsidR="00EF18BC" w:rsidRDefault="00DE248A" w:rsidP="008A56C4">
            <w:r>
              <w:t>15</w:t>
            </w:r>
            <w:r w:rsidR="00C50335"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536620" w:rsidP="00277067">
            <w:r>
              <w:t>Next meeting</w:t>
            </w:r>
          </w:p>
        </w:tc>
        <w:tc>
          <w:tcPr>
            <w:tcW w:w="3960" w:type="dxa"/>
          </w:tcPr>
          <w:p w:rsidR="00E93C7A" w:rsidRDefault="00E21193" w:rsidP="00E83DD6">
            <w:r>
              <w:t>Monday February 22</w:t>
            </w:r>
            <w:r w:rsidRPr="00E21193">
              <w:rPr>
                <w:vertAlign w:val="superscript"/>
              </w:rPr>
              <w:t>nd</w:t>
            </w:r>
            <w:r>
              <w:t xml:space="preserve"> 2016</w:t>
            </w:r>
            <w:r w:rsidR="009C67B1">
              <w:t xml:space="preserve"> Room 5-3</w:t>
            </w:r>
          </w:p>
        </w:tc>
        <w:tc>
          <w:tcPr>
            <w:tcW w:w="2340" w:type="dxa"/>
          </w:tcPr>
          <w:p w:rsidR="00E83DD6" w:rsidRDefault="00DA50AC" w:rsidP="008A56C4">
            <w:r>
              <w:t>5  minutes</w:t>
            </w:r>
          </w:p>
        </w:tc>
      </w:tr>
    </w:tbl>
    <w:p w:rsidR="00536620" w:rsidRDefault="00536620" w:rsidP="009304FD"/>
    <w:sectPr w:rsidR="00536620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114823"/>
    <w:rsid w:val="00116D4B"/>
    <w:rsid w:val="001221D5"/>
    <w:rsid w:val="001A4B79"/>
    <w:rsid w:val="001B5066"/>
    <w:rsid w:val="00201FF8"/>
    <w:rsid w:val="00206268"/>
    <w:rsid w:val="00216D57"/>
    <w:rsid w:val="0023267B"/>
    <w:rsid w:val="00247A55"/>
    <w:rsid w:val="00271DFC"/>
    <w:rsid w:val="00277067"/>
    <w:rsid w:val="002C0411"/>
    <w:rsid w:val="002F77F4"/>
    <w:rsid w:val="00373A9E"/>
    <w:rsid w:val="0038015C"/>
    <w:rsid w:val="00386BF4"/>
    <w:rsid w:val="003B31EA"/>
    <w:rsid w:val="003C09F6"/>
    <w:rsid w:val="00424435"/>
    <w:rsid w:val="004E72A4"/>
    <w:rsid w:val="004F4018"/>
    <w:rsid w:val="00536620"/>
    <w:rsid w:val="0056161F"/>
    <w:rsid w:val="005875F8"/>
    <w:rsid w:val="005C0F56"/>
    <w:rsid w:val="00632E2E"/>
    <w:rsid w:val="00644CB0"/>
    <w:rsid w:val="0067096E"/>
    <w:rsid w:val="006F3AF9"/>
    <w:rsid w:val="00700F60"/>
    <w:rsid w:val="00736271"/>
    <w:rsid w:val="00800C47"/>
    <w:rsid w:val="00825B2B"/>
    <w:rsid w:val="0089455E"/>
    <w:rsid w:val="008A56C4"/>
    <w:rsid w:val="008C3958"/>
    <w:rsid w:val="0091577F"/>
    <w:rsid w:val="009304FD"/>
    <w:rsid w:val="00985799"/>
    <w:rsid w:val="009C62AA"/>
    <w:rsid w:val="009C67B1"/>
    <w:rsid w:val="009D119F"/>
    <w:rsid w:val="009E1728"/>
    <w:rsid w:val="00A208AE"/>
    <w:rsid w:val="00A97ABC"/>
    <w:rsid w:val="00AC5C93"/>
    <w:rsid w:val="00AF0E46"/>
    <w:rsid w:val="00AF7BE3"/>
    <w:rsid w:val="00B26A3A"/>
    <w:rsid w:val="00B4267C"/>
    <w:rsid w:val="00B537A4"/>
    <w:rsid w:val="00BD2034"/>
    <w:rsid w:val="00BF2B8C"/>
    <w:rsid w:val="00C50335"/>
    <w:rsid w:val="00CC7FFD"/>
    <w:rsid w:val="00D06740"/>
    <w:rsid w:val="00D74D31"/>
    <w:rsid w:val="00D77F30"/>
    <w:rsid w:val="00D809F1"/>
    <w:rsid w:val="00D827D0"/>
    <w:rsid w:val="00D85997"/>
    <w:rsid w:val="00D933D2"/>
    <w:rsid w:val="00DA50AC"/>
    <w:rsid w:val="00DB2F63"/>
    <w:rsid w:val="00DB64A1"/>
    <w:rsid w:val="00DE248A"/>
    <w:rsid w:val="00DE7636"/>
    <w:rsid w:val="00E21193"/>
    <w:rsid w:val="00E33B11"/>
    <w:rsid w:val="00E83DD6"/>
    <w:rsid w:val="00E93C7A"/>
    <w:rsid w:val="00EA1841"/>
    <w:rsid w:val="00ED4904"/>
    <w:rsid w:val="00EF18BC"/>
    <w:rsid w:val="00F04D1E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2016-01-13T21:37:00Z</cp:lastPrinted>
  <dcterms:created xsi:type="dcterms:W3CDTF">2016-01-14T17:38:00Z</dcterms:created>
  <dcterms:modified xsi:type="dcterms:W3CDTF">2016-01-14T17:38:00Z</dcterms:modified>
</cp:coreProperties>
</file>