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11" w:rsidRDefault="002C0411" w:rsidP="00277067"/>
    <w:p w:rsidR="00E93C7A" w:rsidRDefault="00E93C7A" w:rsidP="00277067"/>
    <w:p w:rsidR="00277067" w:rsidRPr="00632E2E" w:rsidRDefault="00042422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February 22</w:t>
      </w:r>
      <w:r w:rsidRPr="0004242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D809F1">
        <w:rPr>
          <w:sz w:val="32"/>
          <w:szCs w:val="32"/>
        </w:rPr>
        <w:t xml:space="preserve"> Room 5-3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Agenda Item</w:t>
            </w:r>
          </w:p>
        </w:tc>
        <w:tc>
          <w:tcPr>
            <w:tcW w:w="3960" w:type="dxa"/>
          </w:tcPr>
          <w:p w:rsidR="00277067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Content</w:t>
            </w:r>
          </w:p>
          <w:p w:rsidR="00DE7636" w:rsidRPr="00632E2E" w:rsidRDefault="00DE7636" w:rsidP="00632E2E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Time</w:t>
            </w:r>
            <w:r w:rsidR="00FC4931">
              <w:rPr>
                <w:b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Default="005875F8" w:rsidP="00247A55">
            <w:r>
              <w:t>Welcome</w:t>
            </w:r>
          </w:p>
          <w:p w:rsidR="00D809F1" w:rsidRPr="00D809F1" w:rsidRDefault="00D809F1" w:rsidP="00247A55">
            <w:pPr>
              <w:rPr>
                <w:b/>
              </w:rPr>
            </w:pPr>
          </w:p>
        </w:tc>
        <w:tc>
          <w:tcPr>
            <w:tcW w:w="3960" w:type="dxa"/>
          </w:tcPr>
          <w:p w:rsidR="00114823" w:rsidRPr="00042422" w:rsidRDefault="00042422" w:rsidP="00277067">
            <w:pPr>
              <w:rPr>
                <w:vertAlign w:val="superscript"/>
              </w:rPr>
            </w:pPr>
            <w:r>
              <w:t>Minutes of January 18</w:t>
            </w:r>
            <w:r w:rsidRPr="00042422">
              <w:rPr>
                <w:vertAlign w:val="superscript"/>
              </w:rPr>
              <w:t>th</w:t>
            </w:r>
            <w:r>
              <w:t xml:space="preserve"> </w:t>
            </w:r>
            <w:r w:rsidR="00E21193">
              <w:t xml:space="preserve"> 2015</w:t>
            </w:r>
            <w:r w:rsidR="009C62AA">
              <w:t>/Business Arising</w:t>
            </w:r>
          </w:p>
          <w:p w:rsidR="0067096E" w:rsidRDefault="00357B41" w:rsidP="00277067">
            <w:r>
              <w:t>Minute Taker</w:t>
            </w:r>
          </w:p>
        </w:tc>
        <w:tc>
          <w:tcPr>
            <w:tcW w:w="2340" w:type="dxa"/>
          </w:tcPr>
          <w:p w:rsidR="00277067" w:rsidRDefault="00AC5C93" w:rsidP="00277067">
            <w:r>
              <w:t>Ian</w:t>
            </w:r>
            <w:r w:rsidR="00AF0E46">
              <w:t>- 5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21193" w:rsidRDefault="00E21193" w:rsidP="00277067">
            <w:pPr>
              <w:rPr>
                <w:b/>
              </w:rPr>
            </w:pPr>
            <w:r>
              <w:rPr>
                <w:b/>
              </w:rPr>
              <w:t>Ministry of Child &amp; Youth Services</w:t>
            </w: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D85997" w:rsidRPr="00F5531E" w:rsidRDefault="00E93C7A" w:rsidP="00277067">
            <w:pPr>
              <w:rPr>
                <w:b/>
              </w:rPr>
            </w:pPr>
            <w:r>
              <w:rPr>
                <w:b/>
              </w:rPr>
              <w:t>Ontario Trillium Foundation Grant</w:t>
            </w:r>
          </w:p>
          <w:p w:rsidR="00E93C7A" w:rsidRDefault="00E93C7A" w:rsidP="00E93C7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E248A" w:rsidRDefault="00DE248A" w:rsidP="00277067">
            <w:pPr>
              <w:rPr>
                <w:b/>
              </w:rPr>
            </w:pPr>
          </w:p>
          <w:p w:rsidR="00DE248A" w:rsidRPr="00DE248A" w:rsidRDefault="00DE248A" w:rsidP="00DE248A"/>
          <w:p w:rsidR="00D85997" w:rsidRPr="00DE248A" w:rsidRDefault="00D85997" w:rsidP="00DE248A"/>
        </w:tc>
        <w:tc>
          <w:tcPr>
            <w:tcW w:w="3960" w:type="dxa"/>
          </w:tcPr>
          <w:p w:rsidR="00E21193" w:rsidRDefault="00DE248A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of  a Provincial Middle Childhood Strategy</w:t>
            </w: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E21193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Coordinator Update</w:t>
            </w:r>
            <w:r w:rsidR="00DE248A">
              <w:rPr>
                <w:rFonts w:ascii="Calibri" w:hAnsi="Calibri"/>
                <w:sz w:val="22"/>
                <w:szCs w:val="22"/>
              </w:rPr>
              <w:t>/Next Steps</w:t>
            </w: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A0B1B" w:rsidRPr="00244720" w:rsidRDefault="00DE248A" w:rsidP="00357B4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Leaders</w:t>
            </w:r>
            <w:r w:rsidR="00357B41">
              <w:rPr>
                <w:rFonts w:ascii="Calibri" w:hAnsi="Calibri"/>
                <w:sz w:val="22"/>
                <w:szCs w:val="22"/>
              </w:rPr>
              <w:t xml:space="preserve"> Update</w:t>
            </w:r>
          </w:p>
          <w:p w:rsidR="00AA0B1B" w:rsidRDefault="00AA0B1B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14F6C" w:rsidRDefault="00D14F6C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14F6C" w:rsidRDefault="00D14F6C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357B41" w:rsidRPr="00244720" w:rsidRDefault="00DE248A" w:rsidP="00357B4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Sick Kids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Paediatric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Residents</w:t>
            </w:r>
            <w:r w:rsidR="00357B41">
              <w:rPr>
                <w:rFonts w:ascii="Calibri" w:hAnsi="Calibri"/>
                <w:sz w:val="22"/>
                <w:szCs w:val="22"/>
              </w:rPr>
              <w:t xml:space="preserve"> meeting update </w:t>
            </w:r>
          </w:p>
          <w:p w:rsidR="00AA0B1B" w:rsidRPr="00244720" w:rsidRDefault="00AA0B1B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4F6228" w:themeColor="accent3" w:themeShade="80"/>
                <w:sz w:val="22"/>
                <w:szCs w:val="22"/>
              </w:rPr>
            </w:pPr>
          </w:p>
          <w:p w:rsidR="00AA0B1B" w:rsidRDefault="00AA0B1B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A0B1B" w:rsidRDefault="00AA0B1B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DE248A" w:rsidRPr="00E21193" w:rsidRDefault="00DE248A" w:rsidP="00DE248A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21193" w:rsidRDefault="00E21193" w:rsidP="008A56C4">
            <w:proofErr w:type="spellStart"/>
            <w:r>
              <w:rPr>
                <w:rFonts w:ascii="Calibri" w:hAnsi="Calibri"/>
              </w:rPr>
              <w:t>Ayasha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Mayr</w:t>
            </w:r>
            <w:proofErr w:type="spellEnd"/>
            <w:r w:rsidR="00042422">
              <w:rPr>
                <w:rFonts w:ascii="Calibri" w:hAnsi="Calibri"/>
              </w:rPr>
              <w:t xml:space="preserve"> Handel- </w:t>
            </w:r>
            <w:r w:rsidR="00DE248A">
              <w:rPr>
                <w:rFonts w:ascii="Calibri" w:hAnsi="Calibri"/>
              </w:rPr>
              <w:t xml:space="preserve"> </w:t>
            </w:r>
            <w:r w:rsidR="00042422">
              <w:rPr>
                <w:rFonts w:ascii="Calibri" w:hAnsi="Calibri"/>
              </w:rPr>
              <w:t xml:space="preserve">45 </w:t>
            </w:r>
            <w:r w:rsidR="00DE248A">
              <w:rPr>
                <w:rFonts w:ascii="Calibri" w:hAnsi="Calibri"/>
              </w:rPr>
              <w:t>minutes</w:t>
            </w:r>
          </w:p>
          <w:p w:rsidR="00E21193" w:rsidRDefault="00E21193" w:rsidP="008A56C4"/>
          <w:p w:rsidR="00E21193" w:rsidRDefault="00E21193" w:rsidP="008A56C4"/>
          <w:p w:rsidR="00E21193" w:rsidRDefault="00E21193" w:rsidP="008A56C4"/>
          <w:p w:rsidR="00E21193" w:rsidRDefault="00E21193" w:rsidP="008A56C4"/>
          <w:p w:rsidR="00E21193" w:rsidRDefault="00E21193" w:rsidP="008A56C4">
            <w:r>
              <w:t>Lee Soda</w:t>
            </w:r>
            <w:r w:rsidR="00DE248A">
              <w:t>- 10 minutes</w:t>
            </w:r>
          </w:p>
          <w:p w:rsidR="00E21193" w:rsidRDefault="00E21193" w:rsidP="008A56C4"/>
          <w:p w:rsidR="00DA50AC" w:rsidRDefault="00DA50AC" w:rsidP="008A56C4"/>
          <w:p w:rsidR="00DA50AC" w:rsidRDefault="00DA50AC" w:rsidP="008A56C4"/>
          <w:p w:rsidR="00DA50AC" w:rsidRDefault="00DA50AC" w:rsidP="008A56C4"/>
          <w:p w:rsidR="00E93C7A" w:rsidRDefault="00E93C7A" w:rsidP="008A56C4"/>
          <w:p w:rsidR="00C50335" w:rsidRDefault="00C50335" w:rsidP="008A56C4"/>
          <w:p w:rsidR="00DA50AC" w:rsidRDefault="00DA50AC" w:rsidP="008A56C4"/>
          <w:p w:rsidR="00DA50AC" w:rsidRDefault="00DA50AC" w:rsidP="008A56C4"/>
          <w:p w:rsidR="00DA50AC" w:rsidRDefault="00DA50AC" w:rsidP="008A56C4"/>
          <w:p w:rsidR="00DA50AC" w:rsidRDefault="00DA50AC" w:rsidP="008A56C4"/>
          <w:p w:rsidR="00DA50AC" w:rsidRDefault="00DA50AC" w:rsidP="008A56C4"/>
          <w:p w:rsidR="00DA50AC" w:rsidRDefault="00DA50AC" w:rsidP="008A56C4"/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E83DD6" w:rsidP="00277067">
            <w:r>
              <w:t>Coalition Members</w:t>
            </w:r>
          </w:p>
        </w:tc>
        <w:tc>
          <w:tcPr>
            <w:tcW w:w="3960" w:type="dxa"/>
          </w:tcPr>
          <w:p w:rsidR="00E83DD6" w:rsidRDefault="00E83DD6" w:rsidP="00DE7636">
            <w:r>
              <w:t>Sector Updates/Program Updates</w:t>
            </w:r>
          </w:p>
          <w:p w:rsidR="00114823" w:rsidRDefault="00C50335" w:rsidP="00DE7636">
            <w:r>
              <w:t>Other</w:t>
            </w:r>
          </w:p>
          <w:p w:rsidR="00E83DD6" w:rsidRDefault="00E83DD6" w:rsidP="00DE7636"/>
        </w:tc>
        <w:tc>
          <w:tcPr>
            <w:tcW w:w="2340" w:type="dxa"/>
          </w:tcPr>
          <w:p w:rsidR="00536620" w:rsidRDefault="00536620" w:rsidP="008A56C4"/>
          <w:p w:rsidR="00EF18BC" w:rsidRDefault="00DE248A" w:rsidP="008A56C4">
            <w:r>
              <w:t>15</w:t>
            </w:r>
            <w:r w:rsidR="00C50335"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536620" w:rsidP="00277067">
            <w:r>
              <w:t>Next meeting</w:t>
            </w:r>
          </w:p>
        </w:tc>
        <w:tc>
          <w:tcPr>
            <w:tcW w:w="3960" w:type="dxa"/>
          </w:tcPr>
          <w:p w:rsidR="00E93C7A" w:rsidRDefault="00E21193" w:rsidP="00357B41">
            <w:r>
              <w:t xml:space="preserve">Monday </w:t>
            </w:r>
            <w:r w:rsidR="00357B41">
              <w:t xml:space="preserve">March </w:t>
            </w:r>
            <w:r w:rsidR="00B4627D">
              <w:t>21</w:t>
            </w:r>
            <w:r w:rsidR="00B4627D" w:rsidRPr="00B4627D">
              <w:rPr>
                <w:vertAlign w:val="superscript"/>
              </w:rPr>
              <w:t>st</w:t>
            </w:r>
            <w:r w:rsidR="00B4627D">
              <w:t xml:space="preserve">  10:00 -12:00 pm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83DD6" w:rsidRDefault="00DA50AC" w:rsidP="008A56C4">
            <w:r>
              <w:t>5  minutes</w:t>
            </w:r>
          </w:p>
        </w:tc>
      </w:tr>
    </w:tbl>
    <w:p w:rsidR="00536620" w:rsidRDefault="00536620" w:rsidP="009304FD"/>
    <w:sectPr w:rsidR="00536620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F200C"/>
    <w:rsid w:val="00114823"/>
    <w:rsid w:val="00116D4B"/>
    <w:rsid w:val="001221D5"/>
    <w:rsid w:val="001A4B79"/>
    <w:rsid w:val="001B5066"/>
    <w:rsid w:val="00201FF8"/>
    <w:rsid w:val="00206268"/>
    <w:rsid w:val="00216D57"/>
    <w:rsid w:val="0023267B"/>
    <w:rsid w:val="00244720"/>
    <w:rsid w:val="00247A55"/>
    <w:rsid w:val="00271DFC"/>
    <w:rsid w:val="00277067"/>
    <w:rsid w:val="002C0411"/>
    <w:rsid w:val="002F77F4"/>
    <w:rsid w:val="00357B41"/>
    <w:rsid w:val="00373A9E"/>
    <w:rsid w:val="0038015C"/>
    <w:rsid w:val="00386BF4"/>
    <w:rsid w:val="003B31EA"/>
    <w:rsid w:val="003C09F6"/>
    <w:rsid w:val="00424435"/>
    <w:rsid w:val="004E72A4"/>
    <w:rsid w:val="004F4018"/>
    <w:rsid w:val="00536620"/>
    <w:rsid w:val="0056161F"/>
    <w:rsid w:val="005875F8"/>
    <w:rsid w:val="005C0F56"/>
    <w:rsid w:val="00632E2E"/>
    <w:rsid w:val="00644CB0"/>
    <w:rsid w:val="0067096E"/>
    <w:rsid w:val="006F3AF9"/>
    <w:rsid w:val="00700F60"/>
    <w:rsid w:val="00736271"/>
    <w:rsid w:val="00800C47"/>
    <w:rsid w:val="00825B2B"/>
    <w:rsid w:val="0089455E"/>
    <w:rsid w:val="008A56C4"/>
    <w:rsid w:val="008C3958"/>
    <w:rsid w:val="0091577F"/>
    <w:rsid w:val="009304FD"/>
    <w:rsid w:val="00985799"/>
    <w:rsid w:val="009C62AA"/>
    <w:rsid w:val="009C67B1"/>
    <w:rsid w:val="009D119F"/>
    <w:rsid w:val="009E1728"/>
    <w:rsid w:val="00A208AE"/>
    <w:rsid w:val="00A97ABC"/>
    <w:rsid w:val="00AA0B1B"/>
    <w:rsid w:val="00AC5C93"/>
    <w:rsid w:val="00AF0E46"/>
    <w:rsid w:val="00AF7BE3"/>
    <w:rsid w:val="00B26A3A"/>
    <w:rsid w:val="00B4267C"/>
    <w:rsid w:val="00B4627D"/>
    <w:rsid w:val="00B537A4"/>
    <w:rsid w:val="00BD2034"/>
    <w:rsid w:val="00BF2B8C"/>
    <w:rsid w:val="00C50335"/>
    <w:rsid w:val="00CC7FFD"/>
    <w:rsid w:val="00D06740"/>
    <w:rsid w:val="00D14F6C"/>
    <w:rsid w:val="00D74D31"/>
    <w:rsid w:val="00D77F30"/>
    <w:rsid w:val="00D809F1"/>
    <w:rsid w:val="00D827D0"/>
    <w:rsid w:val="00D8599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4D1E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2016-01-13T21:37:00Z</cp:lastPrinted>
  <dcterms:created xsi:type="dcterms:W3CDTF">2016-03-09T19:02:00Z</dcterms:created>
  <dcterms:modified xsi:type="dcterms:W3CDTF">2016-03-09T19:02:00Z</dcterms:modified>
</cp:coreProperties>
</file>