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67" w:rsidRDefault="00277067" w:rsidP="00632E2E">
      <w:pPr>
        <w:jc w:val="right"/>
      </w:pPr>
      <w:r>
        <w:rPr>
          <w:noProof/>
        </w:rPr>
        <w:drawing>
          <wp:inline distT="0" distB="0" distL="0" distR="0" wp14:anchorId="2699F89F" wp14:editId="7BE3B3D7">
            <wp:extent cx="2743200" cy="713740"/>
            <wp:effectExtent l="0" t="0" r="0" b="0"/>
            <wp:docPr id="1" name="Picture 1" descr="https://d2q0qd5iz04n9u.cloudfront.net/_ssl/proxy.php/http/gallery.mailchimp.com/6a71872b2470247d04008b9b4/images/Logo_final_colour_vector_background.1.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0qd5iz04n9u.cloudfront.net/_ssl/proxy.php/http/gallery.mailchimp.com/6a71872b2470247d04008b9b4/images/Logo_final_colour_vector_background.1.2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11" w:rsidRDefault="002C0411" w:rsidP="00277067"/>
    <w:p w:rsidR="00E93C7A" w:rsidRDefault="00E93C7A" w:rsidP="00277067"/>
    <w:p w:rsidR="00277067" w:rsidRPr="00632E2E" w:rsidRDefault="005D665B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April 18</w:t>
      </w:r>
      <w:r w:rsidRPr="005D665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9101F2">
        <w:rPr>
          <w:b/>
          <w:sz w:val="32"/>
          <w:szCs w:val="32"/>
        </w:rPr>
        <w:t xml:space="preserve"> </w:t>
      </w:r>
      <w:r w:rsidR="00042422">
        <w:rPr>
          <w:b/>
          <w:sz w:val="32"/>
          <w:szCs w:val="32"/>
        </w:rPr>
        <w:t xml:space="preserve"> </w:t>
      </w:r>
      <w:r w:rsidR="00E21193">
        <w:rPr>
          <w:b/>
          <w:sz w:val="32"/>
          <w:szCs w:val="32"/>
        </w:rPr>
        <w:t>2016</w:t>
      </w:r>
    </w:p>
    <w:p w:rsidR="00277067" w:rsidRDefault="00632E2E" w:rsidP="00632E2E">
      <w:pPr>
        <w:jc w:val="center"/>
        <w:rPr>
          <w:b/>
          <w:sz w:val="32"/>
          <w:szCs w:val="32"/>
        </w:rPr>
      </w:pPr>
      <w:r w:rsidRPr="00632E2E">
        <w:rPr>
          <w:b/>
          <w:sz w:val="32"/>
          <w:szCs w:val="32"/>
        </w:rPr>
        <w:t>Coalition Meeting</w:t>
      </w:r>
    </w:p>
    <w:p w:rsidR="00DE7636" w:rsidRDefault="00FC4931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 am- 12:00 pm</w:t>
      </w:r>
    </w:p>
    <w:p w:rsidR="002C0411" w:rsidRDefault="00FC4931" w:rsidP="00386BF4">
      <w:pPr>
        <w:jc w:val="center"/>
        <w:rPr>
          <w:sz w:val="32"/>
          <w:szCs w:val="32"/>
        </w:rPr>
      </w:pPr>
      <w:r>
        <w:rPr>
          <w:sz w:val="32"/>
          <w:szCs w:val="32"/>
        </w:rPr>
        <w:t>CAS of Toronto</w:t>
      </w:r>
      <w:r w:rsidR="009101F2">
        <w:rPr>
          <w:sz w:val="32"/>
          <w:szCs w:val="32"/>
        </w:rPr>
        <w:t xml:space="preserve"> Room 7-2</w:t>
      </w:r>
    </w:p>
    <w:p w:rsidR="008C3958" w:rsidRPr="00632E2E" w:rsidRDefault="008C3958" w:rsidP="00632E2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960"/>
        <w:gridCol w:w="2340"/>
      </w:tblGrid>
      <w:tr w:rsidR="00277067" w:rsidTr="00E33B11">
        <w:trPr>
          <w:trHeight w:val="451"/>
        </w:trPr>
        <w:tc>
          <w:tcPr>
            <w:tcW w:w="3168" w:type="dxa"/>
          </w:tcPr>
          <w:p w:rsidR="00277067" w:rsidRPr="000C6E01" w:rsidRDefault="00277067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3960" w:type="dxa"/>
          </w:tcPr>
          <w:p w:rsidR="00277067" w:rsidRPr="000C6E01" w:rsidRDefault="00277067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  <w:p w:rsidR="00DE7636" w:rsidRPr="000C6E01" w:rsidRDefault="00DE7636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77067" w:rsidRPr="000C6E01" w:rsidRDefault="00277067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Time</w:t>
            </w:r>
            <w:r w:rsidR="00FC4931" w:rsidRPr="000C6E01">
              <w:rPr>
                <w:rFonts w:ascii="Arial" w:hAnsi="Arial" w:cs="Arial"/>
                <w:b/>
                <w:sz w:val="24"/>
                <w:szCs w:val="24"/>
              </w:rPr>
              <w:t>/Facilitator</w:t>
            </w:r>
          </w:p>
        </w:tc>
      </w:tr>
      <w:tr w:rsidR="00277067" w:rsidTr="00E33B11">
        <w:trPr>
          <w:trHeight w:val="1002"/>
        </w:trPr>
        <w:tc>
          <w:tcPr>
            <w:tcW w:w="3168" w:type="dxa"/>
          </w:tcPr>
          <w:p w:rsidR="004E72A4" w:rsidRPr="000C6E01" w:rsidRDefault="005875F8" w:rsidP="00247A55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Welcome</w:t>
            </w:r>
          </w:p>
          <w:p w:rsidR="00D809F1" w:rsidRPr="000C6E01" w:rsidRDefault="00D809F1" w:rsidP="00247A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14823" w:rsidRPr="000C6E01" w:rsidRDefault="00F007C6" w:rsidP="0027706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of March 21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2016 </w:t>
            </w:r>
            <w:r w:rsidR="009C62AA" w:rsidRPr="000C6E01">
              <w:rPr>
                <w:rFonts w:ascii="Arial" w:hAnsi="Arial" w:cs="Arial"/>
                <w:sz w:val="24"/>
                <w:szCs w:val="24"/>
              </w:rPr>
              <w:t>Business Arising</w:t>
            </w:r>
          </w:p>
          <w:p w:rsidR="0067096E" w:rsidRPr="000C6E01" w:rsidRDefault="00357B41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Minute Taker</w:t>
            </w:r>
          </w:p>
        </w:tc>
        <w:tc>
          <w:tcPr>
            <w:tcW w:w="2340" w:type="dxa"/>
          </w:tcPr>
          <w:p w:rsidR="00277067" w:rsidRPr="000C6E01" w:rsidRDefault="00AC5C93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Ian</w:t>
            </w:r>
            <w:r w:rsidR="009F376B">
              <w:rPr>
                <w:rFonts w:ascii="Arial" w:hAnsi="Arial" w:cs="Arial"/>
                <w:sz w:val="24"/>
                <w:szCs w:val="24"/>
              </w:rPr>
              <w:t>- 5</w:t>
            </w:r>
            <w:r w:rsidR="00AF0E46" w:rsidRPr="000C6E0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E83DD6" w:rsidTr="009F376B">
        <w:trPr>
          <w:trHeight w:val="7217"/>
        </w:trPr>
        <w:tc>
          <w:tcPr>
            <w:tcW w:w="3168" w:type="dxa"/>
          </w:tcPr>
          <w:p w:rsidR="009101F2" w:rsidRPr="000C6E01" w:rsidRDefault="009101F2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Shaden</w:t>
            </w:r>
            <w:r w:rsidR="00F007C6">
              <w:rPr>
                <w:rFonts w:ascii="Arial" w:hAnsi="Arial" w:cs="Arial"/>
                <w:b/>
                <w:sz w:val="24"/>
                <w:szCs w:val="24"/>
              </w:rPr>
              <w:t xml:space="preserve">’s </w:t>
            </w:r>
            <w:r w:rsidR="009F376B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:rsidR="00E21193" w:rsidRPr="000C6E01" w:rsidRDefault="00E21193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193" w:rsidRPr="000C6E01" w:rsidRDefault="00E21193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5997" w:rsidRPr="000C6E01" w:rsidRDefault="00D85997" w:rsidP="00277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48A" w:rsidRPr="000C6E01" w:rsidRDefault="00DE248A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48A" w:rsidRPr="000C6E01" w:rsidRDefault="009101F2" w:rsidP="00DE2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TDSB Parent Conference</w:t>
            </w:r>
          </w:p>
          <w:p w:rsidR="009101F2" w:rsidRPr="000C6E01" w:rsidRDefault="009101F2" w:rsidP="00DE2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April 16</w:t>
            </w:r>
            <w:r w:rsidRPr="000C6E0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C6E01">
              <w:rPr>
                <w:rFonts w:ascii="Arial" w:hAnsi="Arial" w:cs="Arial"/>
                <w:b/>
                <w:sz w:val="24"/>
                <w:szCs w:val="24"/>
              </w:rPr>
              <w:t xml:space="preserve"> 2016</w:t>
            </w:r>
            <w:r w:rsidR="00B22B1B" w:rsidRPr="000C6E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85997" w:rsidRPr="000C6E01" w:rsidRDefault="00D85997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B1B" w:rsidRDefault="00B22B1B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F72" w:rsidRDefault="00516F72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F72" w:rsidRDefault="00516F72" w:rsidP="00DE2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Event</w:t>
            </w:r>
            <w:r w:rsidR="0092292B">
              <w:rPr>
                <w:rFonts w:ascii="Arial" w:hAnsi="Arial" w:cs="Arial"/>
                <w:sz w:val="24"/>
                <w:szCs w:val="24"/>
              </w:rPr>
              <w:t xml:space="preserve"> Year 1</w:t>
            </w:r>
          </w:p>
          <w:p w:rsidR="00516F72" w:rsidRDefault="009F376B" w:rsidP="00DE248A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Members: </w:t>
            </w:r>
            <w:r w:rsidR="0092292B">
              <w:t>Cynthia, Shaida, Beverly, Anna, Lovelle, Paola, Marilia</w:t>
            </w:r>
          </w:p>
          <w:p w:rsidR="00516F72" w:rsidRDefault="00516F72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12A" w:rsidRDefault="002C212A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376B" w:rsidRDefault="00516F72" w:rsidP="009F3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Website- Social Media Strategy</w:t>
            </w:r>
            <w:r w:rsidR="009F37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292B" w:rsidRPr="009F376B" w:rsidRDefault="009F376B" w:rsidP="009F3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en-CA"/>
              </w:rPr>
              <w:t xml:space="preserve">Members: </w:t>
            </w:r>
            <w:r w:rsidR="0092292B" w:rsidRPr="0092292B">
              <w:rPr>
                <w:lang w:val="en-CA"/>
              </w:rPr>
              <w:t>Lisa, Ian, Diane, Cynthia</w:t>
            </w:r>
          </w:p>
          <w:p w:rsidR="00516F72" w:rsidRDefault="00516F72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F72" w:rsidRDefault="00516F72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92B" w:rsidRDefault="009F376B" w:rsidP="00DE2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OTF evaluation tool</w:t>
            </w:r>
          </w:p>
          <w:p w:rsidR="009F376B" w:rsidRPr="009F376B" w:rsidRDefault="009F376B" w:rsidP="00DE2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193" w:rsidRPr="000C6E01" w:rsidRDefault="00F007C6" w:rsidP="009304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Month-in-Review </w:t>
            </w:r>
          </w:p>
          <w:p w:rsidR="00E21193" w:rsidRPr="000C6E01" w:rsidRDefault="00E21193" w:rsidP="009304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9101F2" w:rsidRPr="000C6E01" w:rsidRDefault="009101F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  <w:p w:rsidR="009101F2" w:rsidRPr="000C6E01" w:rsidRDefault="009101F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  <w:p w:rsidR="009101F2" w:rsidRPr="000C6E01" w:rsidRDefault="009101F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  <w:p w:rsidR="00B22B1B" w:rsidRPr="00F007C6" w:rsidRDefault="00F007C6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007C6">
              <w:rPr>
                <w:rFonts w:ascii="Arial" w:hAnsi="Arial" w:cs="Arial"/>
              </w:rPr>
              <w:t>Update</w:t>
            </w:r>
            <w:r>
              <w:rPr>
                <w:rFonts w:ascii="Arial" w:hAnsi="Arial" w:cs="Arial"/>
              </w:rPr>
              <w:t xml:space="preserve"> &amp; Next Steps</w:t>
            </w:r>
          </w:p>
          <w:p w:rsidR="000C6E01" w:rsidRDefault="000C6E01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AD2A24" w:rsidRDefault="00AD2A24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007C6" w:rsidRDefault="00F007C6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16F72" w:rsidRDefault="00516F7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92292B" w:rsidRDefault="0092292B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group discussion on</w:t>
            </w:r>
          </w:p>
          <w:p w:rsidR="0092292B" w:rsidRDefault="0092292B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Date/Time</w:t>
            </w:r>
          </w:p>
          <w:p w:rsidR="0092292B" w:rsidRDefault="0092292B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</w:t>
            </w:r>
          </w:p>
          <w:p w:rsidR="0092292B" w:rsidRPr="0092292B" w:rsidRDefault="0092292B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Theme/Format/Keynote</w:t>
            </w:r>
            <w:r w:rsidR="00D508D9">
              <w:rPr>
                <w:rFonts w:ascii="Arial" w:hAnsi="Arial" w:cs="Arial"/>
                <w:sz w:val="18"/>
                <w:szCs w:val="18"/>
              </w:rPr>
              <w:t>?</w:t>
            </w:r>
            <w:bookmarkStart w:id="0" w:name="_GoBack"/>
            <w:bookmarkEnd w:id="0"/>
          </w:p>
          <w:p w:rsidR="00516F72" w:rsidRDefault="00516F7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16F72" w:rsidRDefault="00516F7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C212A" w:rsidRDefault="002C212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C212A" w:rsidRDefault="0092292B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group discussion on</w:t>
            </w:r>
          </w:p>
          <w:p w:rsidR="00516F72" w:rsidRPr="009F376B" w:rsidRDefault="009F376B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F376B">
              <w:rPr>
                <w:rFonts w:ascii="Arial" w:hAnsi="Arial" w:cs="Arial"/>
                <w:sz w:val="18"/>
                <w:szCs w:val="18"/>
              </w:rPr>
              <w:t>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Nov. 2015 Coalition discussion on website revamp /social media strategy</w:t>
            </w:r>
          </w:p>
          <w:p w:rsidR="00516F72" w:rsidRDefault="00516F7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16F72" w:rsidRDefault="00516F7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92292B" w:rsidRDefault="0092292B" w:rsidP="0092292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9F376B" w:rsidRPr="009F376B" w:rsidRDefault="0092292B" w:rsidP="009F376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“Child Rearing Practices Report” pre/post survey</w:t>
            </w:r>
          </w:p>
        </w:tc>
        <w:tc>
          <w:tcPr>
            <w:tcW w:w="2340" w:type="dxa"/>
          </w:tcPr>
          <w:p w:rsidR="00B22B1B" w:rsidRPr="000C6E01" w:rsidRDefault="00F007C6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Shaden</w:t>
            </w:r>
            <w:r w:rsidR="00516F7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2292B">
              <w:rPr>
                <w:rFonts w:ascii="Arial" w:hAnsi="Arial" w:cs="Arial"/>
                <w:sz w:val="24"/>
                <w:szCs w:val="24"/>
              </w:rPr>
              <w:t>20 minutes</w:t>
            </w:r>
          </w:p>
          <w:p w:rsidR="00B22B1B" w:rsidRPr="000C6E01" w:rsidRDefault="00B22B1B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E01" w:rsidRDefault="000C6E01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193" w:rsidRDefault="00E21193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7C6" w:rsidRPr="000C6E01" w:rsidRDefault="0092292B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Shaden- 15 minutes</w:t>
            </w:r>
            <w:r w:rsidR="00F007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1193" w:rsidRPr="000C6E01" w:rsidRDefault="00E21193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193" w:rsidRPr="000C6E01" w:rsidRDefault="00E21193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0AC" w:rsidRPr="000C6E01" w:rsidRDefault="00DA50A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0AC" w:rsidRDefault="009F376B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minutes</w:t>
            </w:r>
          </w:p>
          <w:p w:rsidR="00516F72" w:rsidRDefault="00516F72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F72" w:rsidRDefault="00516F72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F72" w:rsidRDefault="00516F72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F72" w:rsidRDefault="00516F72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F72" w:rsidRDefault="00516F72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F72" w:rsidRDefault="009F376B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back &amp; Next steps 15 minutes</w:t>
            </w:r>
          </w:p>
          <w:p w:rsidR="00516F72" w:rsidRDefault="00516F72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F72" w:rsidRDefault="00516F72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F72" w:rsidRDefault="00516F72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F72" w:rsidRPr="000C6E01" w:rsidRDefault="00516F72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C7A" w:rsidRPr="000C6E01" w:rsidRDefault="009F376B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Cindy H. 5 minutes</w:t>
            </w:r>
          </w:p>
          <w:p w:rsidR="00F27400" w:rsidRPr="000C6E01" w:rsidRDefault="00F27400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0AC" w:rsidRDefault="00DA50A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F376B" w:rsidRPr="000C6E01" w:rsidRDefault="009F376B" w:rsidP="008A5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Pr="000C6E01" w:rsidRDefault="00E83DD6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lastRenderedPageBreak/>
              <w:t>Coalition Members</w:t>
            </w:r>
          </w:p>
        </w:tc>
        <w:tc>
          <w:tcPr>
            <w:tcW w:w="3960" w:type="dxa"/>
          </w:tcPr>
          <w:p w:rsidR="00E83DD6" w:rsidRPr="000C6E01" w:rsidRDefault="00E83DD6" w:rsidP="00DE7636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Sector Updates/Program Updates</w:t>
            </w:r>
          </w:p>
          <w:p w:rsidR="00114823" w:rsidRPr="000C6E01" w:rsidRDefault="00C50335" w:rsidP="00DE7636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E83DD6" w:rsidRPr="000C6E01" w:rsidRDefault="00E83DD6" w:rsidP="00DE7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18BC" w:rsidRPr="000C6E01" w:rsidRDefault="000C6E01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50335" w:rsidRPr="000C6E0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Pr="000C6E01" w:rsidRDefault="00536620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Next meeting</w:t>
            </w:r>
          </w:p>
        </w:tc>
        <w:tc>
          <w:tcPr>
            <w:tcW w:w="3960" w:type="dxa"/>
          </w:tcPr>
          <w:p w:rsidR="00F27400" w:rsidRPr="000C6E01" w:rsidRDefault="00E21193" w:rsidP="00357B41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F007C6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9F376B">
              <w:rPr>
                <w:rFonts w:ascii="Arial" w:hAnsi="Arial" w:cs="Arial"/>
                <w:sz w:val="24"/>
                <w:szCs w:val="24"/>
              </w:rPr>
              <w:t>16</w:t>
            </w:r>
            <w:r w:rsidR="009F376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  <w:r w:rsidR="00F27400" w:rsidRPr="000C6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0C57" w:rsidRPr="000C6E01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E93C7A" w:rsidRPr="000C6E01" w:rsidRDefault="00F27400" w:rsidP="00357B41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7</w:t>
            </w:r>
            <w:r w:rsidRPr="000C6E0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C6E01">
              <w:rPr>
                <w:rFonts w:ascii="Arial" w:hAnsi="Arial" w:cs="Arial"/>
                <w:sz w:val="24"/>
                <w:szCs w:val="24"/>
              </w:rPr>
              <w:t xml:space="preserve"> floor</w:t>
            </w:r>
            <w:r w:rsidR="00D90C57" w:rsidRPr="000C6E01">
              <w:rPr>
                <w:rFonts w:ascii="Arial" w:hAnsi="Arial" w:cs="Arial"/>
                <w:sz w:val="24"/>
                <w:szCs w:val="24"/>
              </w:rPr>
              <w:t xml:space="preserve"> Room 7-2</w:t>
            </w:r>
          </w:p>
        </w:tc>
        <w:tc>
          <w:tcPr>
            <w:tcW w:w="2340" w:type="dxa"/>
          </w:tcPr>
          <w:p w:rsidR="00E83DD6" w:rsidRPr="000C6E01" w:rsidRDefault="00E83DD6" w:rsidP="008A5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76B" w:rsidRDefault="009F376B" w:rsidP="0092292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F376B" w:rsidRDefault="009F376B" w:rsidP="0092292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9F376B" w:rsidSect="00116D4B">
      <w:pgSz w:w="12240" w:h="15840"/>
      <w:pgMar w:top="576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026"/>
    <w:multiLevelType w:val="hybridMultilevel"/>
    <w:tmpl w:val="8D24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5359"/>
    <w:multiLevelType w:val="hybridMultilevel"/>
    <w:tmpl w:val="AB26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0336"/>
    <w:multiLevelType w:val="hybridMultilevel"/>
    <w:tmpl w:val="D7FA2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34B2"/>
    <w:multiLevelType w:val="hybridMultilevel"/>
    <w:tmpl w:val="15F0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13C4C"/>
    <w:multiLevelType w:val="hybridMultilevel"/>
    <w:tmpl w:val="E218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60F9"/>
    <w:multiLevelType w:val="hybridMultilevel"/>
    <w:tmpl w:val="DBA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A113D"/>
    <w:multiLevelType w:val="hybridMultilevel"/>
    <w:tmpl w:val="241E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42DC8"/>
    <w:multiLevelType w:val="hybridMultilevel"/>
    <w:tmpl w:val="7716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40B79"/>
    <w:multiLevelType w:val="hybridMultilevel"/>
    <w:tmpl w:val="7C4E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B153F"/>
    <w:multiLevelType w:val="hybridMultilevel"/>
    <w:tmpl w:val="68589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5842"/>
    <w:multiLevelType w:val="hybridMultilevel"/>
    <w:tmpl w:val="3CEC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67"/>
    <w:rsid w:val="00030702"/>
    <w:rsid w:val="00042422"/>
    <w:rsid w:val="000C6E01"/>
    <w:rsid w:val="000F200C"/>
    <w:rsid w:val="00114823"/>
    <w:rsid w:val="00116D4B"/>
    <w:rsid w:val="001221D5"/>
    <w:rsid w:val="001A4B79"/>
    <w:rsid w:val="001B5066"/>
    <w:rsid w:val="001C7CDA"/>
    <w:rsid w:val="00201FF8"/>
    <w:rsid w:val="00206268"/>
    <w:rsid w:val="00216D57"/>
    <w:rsid w:val="0023267B"/>
    <w:rsid w:val="00244720"/>
    <w:rsid w:val="00247A55"/>
    <w:rsid w:val="00254962"/>
    <w:rsid w:val="00271DFC"/>
    <w:rsid w:val="00277067"/>
    <w:rsid w:val="002C0411"/>
    <w:rsid w:val="002C212A"/>
    <w:rsid w:val="002F77F4"/>
    <w:rsid w:val="00357B41"/>
    <w:rsid w:val="00373A9E"/>
    <w:rsid w:val="0038015C"/>
    <w:rsid w:val="00386BF4"/>
    <w:rsid w:val="003B31EA"/>
    <w:rsid w:val="003C09F6"/>
    <w:rsid w:val="00424435"/>
    <w:rsid w:val="004E72A4"/>
    <w:rsid w:val="004F4018"/>
    <w:rsid w:val="00516F72"/>
    <w:rsid w:val="00536620"/>
    <w:rsid w:val="0056161F"/>
    <w:rsid w:val="005875F8"/>
    <w:rsid w:val="00596578"/>
    <w:rsid w:val="005C0F56"/>
    <w:rsid w:val="005D665B"/>
    <w:rsid w:val="00632E2E"/>
    <w:rsid w:val="00644CB0"/>
    <w:rsid w:val="0066349B"/>
    <w:rsid w:val="0067096E"/>
    <w:rsid w:val="006F3AF9"/>
    <w:rsid w:val="00700F60"/>
    <w:rsid w:val="00736271"/>
    <w:rsid w:val="00800C47"/>
    <w:rsid w:val="00825B2B"/>
    <w:rsid w:val="0089455E"/>
    <w:rsid w:val="008A56C4"/>
    <w:rsid w:val="008C3958"/>
    <w:rsid w:val="009101F2"/>
    <w:rsid w:val="0091577F"/>
    <w:rsid w:val="0092292B"/>
    <w:rsid w:val="009304FD"/>
    <w:rsid w:val="00985799"/>
    <w:rsid w:val="009C62AA"/>
    <w:rsid w:val="009C67B1"/>
    <w:rsid w:val="009D119F"/>
    <w:rsid w:val="009E1728"/>
    <w:rsid w:val="009F376B"/>
    <w:rsid w:val="00A208AE"/>
    <w:rsid w:val="00A629CE"/>
    <w:rsid w:val="00A97ABC"/>
    <w:rsid w:val="00AA0B1B"/>
    <w:rsid w:val="00AC5C93"/>
    <w:rsid w:val="00AD2A24"/>
    <w:rsid w:val="00AF0E46"/>
    <w:rsid w:val="00AF7BE3"/>
    <w:rsid w:val="00B22B1B"/>
    <w:rsid w:val="00B26A3A"/>
    <w:rsid w:val="00B4267C"/>
    <w:rsid w:val="00B537A4"/>
    <w:rsid w:val="00B81CCE"/>
    <w:rsid w:val="00BD2034"/>
    <w:rsid w:val="00BF2B8C"/>
    <w:rsid w:val="00C23C56"/>
    <w:rsid w:val="00C50335"/>
    <w:rsid w:val="00CC7FFD"/>
    <w:rsid w:val="00D06740"/>
    <w:rsid w:val="00D14F6C"/>
    <w:rsid w:val="00D508D9"/>
    <w:rsid w:val="00D74D31"/>
    <w:rsid w:val="00D77F30"/>
    <w:rsid w:val="00D809F1"/>
    <w:rsid w:val="00D827D0"/>
    <w:rsid w:val="00D85997"/>
    <w:rsid w:val="00D90C57"/>
    <w:rsid w:val="00D933D2"/>
    <w:rsid w:val="00DA50AC"/>
    <w:rsid w:val="00DB2F63"/>
    <w:rsid w:val="00DB64A1"/>
    <w:rsid w:val="00DE248A"/>
    <w:rsid w:val="00DE7636"/>
    <w:rsid w:val="00E21193"/>
    <w:rsid w:val="00E33B11"/>
    <w:rsid w:val="00E82E22"/>
    <w:rsid w:val="00E83DD6"/>
    <w:rsid w:val="00E93C7A"/>
    <w:rsid w:val="00EA1841"/>
    <w:rsid w:val="00ED4904"/>
    <w:rsid w:val="00EF18BC"/>
    <w:rsid w:val="00F007C6"/>
    <w:rsid w:val="00F04D1E"/>
    <w:rsid w:val="00F27400"/>
    <w:rsid w:val="00F5531E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h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Himelstein</dc:creator>
  <cp:lastModifiedBy>Cindy Himelstein</cp:lastModifiedBy>
  <cp:revision>2</cp:revision>
  <cp:lastPrinted>2016-03-15T17:45:00Z</cp:lastPrinted>
  <dcterms:created xsi:type="dcterms:W3CDTF">2016-04-11T21:28:00Z</dcterms:created>
  <dcterms:modified xsi:type="dcterms:W3CDTF">2016-04-11T21:28:00Z</dcterms:modified>
</cp:coreProperties>
</file>