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7A" w:rsidRDefault="005C13D9" w:rsidP="004D0098">
      <w:pPr>
        <w:jc w:val="center"/>
      </w:pPr>
      <w:bookmarkStart w:id="0" w:name="_GoBack"/>
      <w:bookmarkEnd w:id="0"/>
      <w:r>
        <w:rPr>
          <w:noProof/>
          <w:lang w:val="en-CA" w:eastAsia="zh-CN"/>
        </w:rPr>
        <w:drawing>
          <wp:inline distT="0" distB="0" distL="0" distR="0">
            <wp:extent cx="1981200" cy="60007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FA" w:rsidRDefault="00A367FA" w:rsidP="00632E2E">
      <w:pPr>
        <w:jc w:val="center"/>
        <w:rPr>
          <w:b/>
          <w:sz w:val="32"/>
          <w:szCs w:val="32"/>
        </w:rPr>
      </w:pPr>
    </w:p>
    <w:p w:rsidR="00277067" w:rsidRDefault="00657DE3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C57C1E">
        <w:rPr>
          <w:b/>
          <w:sz w:val="32"/>
          <w:szCs w:val="32"/>
        </w:rPr>
        <w:t xml:space="preserve"> </w:t>
      </w:r>
      <w:r w:rsidR="00AC6BD5">
        <w:rPr>
          <w:b/>
          <w:sz w:val="32"/>
          <w:szCs w:val="32"/>
        </w:rPr>
        <w:t>December 19</w:t>
      </w:r>
      <w:r w:rsidR="00AC6BD5" w:rsidRPr="00AC6BD5">
        <w:rPr>
          <w:b/>
          <w:sz w:val="32"/>
          <w:szCs w:val="32"/>
          <w:vertAlign w:val="superscript"/>
        </w:rPr>
        <w:t>th</w:t>
      </w:r>
      <w:r w:rsidR="00AC6BD5">
        <w:rPr>
          <w:b/>
          <w:sz w:val="32"/>
          <w:szCs w:val="32"/>
        </w:rPr>
        <w:t xml:space="preserve"> </w:t>
      </w:r>
      <w:r w:rsidR="00C57C1E">
        <w:rPr>
          <w:b/>
          <w:sz w:val="32"/>
          <w:szCs w:val="32"/>
        </w:rPr>
        <w:t xml:space="preserve"> </w:t>
      </w:r>
      <w:r w:rsidR="009101F2">
        <w:rPr>
          <w:b/>
          <w:sz w:val="32"/>
          <w:szCs w:val="32"/>
        </w:rPr>
        <w:t xml:space="preserve"> </w:t>
      </w:r>
      <w:r w:rsidR="00042422">
        <w:rPr>
          <w:b/>
          <w:sz w:val="32"/>
          <w:szCs w:val="32"/>
        </w:rPr>
        <w:t xml:space="preserve"> </w:t>
      </w:r>
      <w:r w:rsidR="00E21193">
        <w:rPr>
          <w:b/>
          <w:sz w:val="32"/>
          <w:szCs w:val="32"/>
        </w:rPr>
        <w:t>2016</w:t>
      </w:r>
      <w:r w:rsidR="00587D91">
        <w:rPr>
          <w:b/>
          <w:sz w:val="32"/>
          <w:szCs w:val="32"/>
        </w:rPr>
        <w:t xml:space="preserve"> </w:t>
      </w:r>
      <w:r w:rsidR="00A27DDC">
        <w:rPr>
          <w:b/>
          <w:sz w:val="32"/>
          <w:szCs w:val="32"/>
        </w:rPr>
        <w:t xml:space="preserve">Coalition </w:t>
      </w:r>
      <w:r w:rsidR="00632E2E" w:rsidRPr="00632E2E">
        <w:rPr>
          <w:b/>
          <w:sz w:val="32"/>
          <w:szCs w:val="32"/>
        </w:rPr>
        <w:t>Meeting</w:t>
      </w:r>
    </w:p>
    <w:p w:rsidR="00DE7636" w:rsidRDefault="00673370" w:rsidP="00657D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57DE3">
        <w:rPr>
          <w:b/>
          <w:sz w:val="32"/>
          <w:szCs w:val="32"/>
        </w:rPr>
        <w:t>0</w:t>
      </w:r>
      <w:r w:rsidR="00FC4931">
        <w:rPr>
          <w:b/>
          <w:sz w:val="32"/>
          <w:szCs w:val="32"/>
        </w:rPr>
        <w:t>:</w:t>
      </w:r>
      <w:r w:rsidR="00657DE3">
        <w:rPr>
          <w:b/>
          <w:sz w:val="32"/>
          <w:szCs w:val="32"/>
        </w:rPr>
        <w:t>0</w:t>
      </w:r>
      <w:r w:rsidR="00FC4931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 xml:space="preserve">pm </w:t>
      </w:r>
      <w:r w:rsidR="00FC4931">
        <w:rPr>
          <w:b/>
          <w:sz w:val="32"/>
          <w:szCs w:val="32"/>
        </w:rPr>
        <w:t xml:space="preserve">- </w:t>
      </w:r>
      <w:r w:rsidR="00657DE3">
        <w:rPr>
          <w:b/>
          <w:sz w:val="32"/>
          <w:szCs w:val="32"/>
        </w:rPr>
        <w:t>12</w:t>
      </w:r>
      <w:r w:rsidR="00FC4931">
        <w:rPr>
          <w:b/>
          <w:sz w:val="32"/>
          <w:szCs w:val="32"/>
        </w:rPr>
        <w:t>:</w:t>
      </w:r>
      <w:r w:rsidR="00657DE3">
        <w:rPr>
          <w:b/>
          <w:sz w:val="32"/>
          <w:szCs w:val="32"/>
        </w:rPr>
        <w:t>0</w:t>
      </w:r>
      <w:r w:rsidR="00FC4931">
        <w:rPr>
          <w:b/>
          <w:sz w:val="32"/>
          <w:szCs w:val="32"/>
        </w:rPr>
        <w:t>0 pm</w:t>
      </w:r>
    </w:p>
    <w:p w:rsidR="00391C1E" w:rsidRDefault="00A27DDC" w:rsidP="00632E2E">
      <w:pPr>
        <w:jc w:val="center"/>
        <w:rPr>
          <w:sz w:val="32"/>
          <w:szCs w:val="32"/>
        </w:rPr>
      </w:pPr>
      <w:r>
        <w:rPr>
          <w:sz w:val="32"/>
          <w:szCs w:val="32"/>
        </w:rPr>
        <w:t>CAS of Toronto, 7</w:t>
      </w:r>
      <w:r w:rsidRPr="00A27DD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Floor</w:t>
      </w:r>
    </w:p>
    <w:p w:rsidR="00AC6BD5" w:rsidRDefault="00AC6BD5" w:rsidP="00632E2E">
      <w:pPr>
        <w:jc w:val="center"/>
        <w:rPr>
          <w:sz w:val="32"/>
          <w:szCs w:val="32"/>
        </w:rPr>
      </w:pPr>
    </w:p>
    <w:p w:rsidR="00AC6BD5" w:rsidRPr="00632E2E" w:rsidRDefault="00AC6BD5" w:rsidP="00632E2E">
      <w:pPr>
        <w:jc w:val="center"/>
        <w:rPr>
          <w:sz w:val="32"/>
          <w:szCs w:val="3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4680"/>
        <w:gridCol w:w="2430"/>
      </w:tblGrid>
      <w:tr w:rsidR="002A4F63" w:rsidRPr="004F2B46" w:rsidTr="00856835">
        <w:trPr>
          <w:trHeight w:val="449"/>
        </w:trPr>
        <w:tc>
          <w:tcPr>
            <w:tcW w:w="3978" w:type="dxa"/>
          </w:tcPr>
          <w:p w:rsidR="002A4F63" w:rsidRPr="00034013" w:rsidRDefault="00277067" w:rsidP="002A4F63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4013">
              <w:rPr>
                <w:rFonts w:ascii="Arial" w:hAnsi="Arial"/>
                <w:b/>
                <w:sz w:val="24"/>
                <w:szCs w:val="24"/>
              </w:rPr>
              <w:t>Agenda Item</w:t>
            </w:r>
          </w:p>
        </w:tc>
        <w:tc>
          <w:tcPr>
            <w:tcW w:w="4680" w:type="dxa"/>
          </w:tcPr>
          <w:p w:rsidR="00277067" w:rsidRPr="00034013" w:rsidRDefault="00277067" w:rsidP="00972C72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4013">
              <w:rPr>
                <w:rFonts w:ascii="Arial" w:hAnsi="Arial"/>
                <w:b/>
                <w:sz w:val="24"/>
                <w:szCs w:val="24"/>
              </w:rPr>
              <w:t>Content</w:t>
            </w:r>
          </w:p>
          <w:p w:rsidR="00DE7636" w:rsidRPr="00034013" w:rsidRDefault="00DE7636" w:rsidP="00972C72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A4F63" w:rsidRPr="00034013" w:rsidRDefault="00277067" w:rsidP="002A4F63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4013">
              <w:rPr>
                <w:rFonts w:ascii="Arial" w:hAnsi="Arial"/>
                <w:b/>
                <w:sz w:val="24"/>
                <w:szCs w:val="24"/>
              </w:rPr>
              <w:t>Time</w:t>
            </w:r>
            <w:r w:rsidR="00FC4931" w:rsidRPr="00034013">
              <w:rPr>
                <w:rFonts w:ascii="Arial" w:hAnsi="Arial"/>
                <w:b/>
                <w:sz w:val="24"/>
                <w:szCs w:val="24"/>
              </w:rPr>
              <w:t>/Facilitator</w:t>
            </w:r>
          </w:p>
        </w:tc>
      </w:tr>
      <w:tr w:rsidR="002661D5" w:rsidRPr="004F2B46" w:rsidTr="00856835">
        <w:trPr>
          <w:trHeight w:val="629"/>
        </w:trPr>
        <w:tc>
          <w:tcPr>
            <w:tcW w:w="3978" w:type="dxa"/>
          </w:tcPr>
          <w:p w:rsidR="00034013" w:rsidRPr="00034013" w:rsidRDefault="002661D5" w:rsidP="00A27DDC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034013">
              <w:rPr>
                <w:rFonts w:ascii="Arial" w:hAnsi="Arial"/>
                <w:bCs/>
                <w:sz w:val="24"/>
                <w:szCs w:val="24"/>
              </w:rPr>
              <w:t>Welcome</w:t>
            </w:r>
            <w:r w:rsidR="00AC6BD5">
              <w:rPr>
                <w:rFonts w:ascii="Arial" w:hAnsi="Arial"/>
                <w:bCs/>
                <w:sz w:val="24"/>
                <w:szCs w:val="24"/>
              </w:rPr>
              <w:t>/Minutes of  Oct. 17</w:t>
            </w:r>
            <w:r w:rsidR="00AC6BD5" w:rsidRPr="00AC6BD5">
              <w:rPr>
                <w:rFonts w:ascii="Arial" w:hAnsi="Arial"/>
                <w:bCs/>
                <w:sz w:val="24"/>
                <w:szCs w:val="24"/>
                <w:vertAlign w:val="superscript"/>
              </w:rPr>
              <w:t>th</w:t>
            </w:r>
            <w:r w:rsidR="00AC6BD5">
              <w:rPr>
                <w:rFonts w:ascii="Arial" w:hAnsi="Arial"/>
                <w:bCs/>
                <w:sz w:val="24"/>
                <w:szCs w:val="24"/>
              </w:rPr>
              <w:t xml:space="preserve"> 2016</w:t>
            </w:r>
          </w:p>
        </w:tc>
        <w:tc>
          <w:tcPr>
            <w:tcW w:w="4680" w:type="dxa"/>
          </w:tcPr>
          <w:p w:rsidR="002661D5" w:rsidRPr="00034013" w:rsidRDefault="002661D5" w:rsidP="00972C72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2661D5" w:rsidRPr="00034013" w:rsidRDefault="00034013" w:rsidP="004F2B46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034013">
              <w:rPr>
                <w:rFonts w:ascii="Arial" w:hAnsi="Arial"/>
                <w:bCs/>
                <w:sz w:val="24"/>
                <w:szCs w:val="24"/>
              </w:rPr>
              <w:t xml:space="preserve">Ian </w:t>
            </w:r>
            <w:r w:rsidR="002661D5" w:rsidRPr="00034013">
              <w:rPr>
                <w:rFonts w:ascii="Arial" w:hAnsi="Arial"/>
                <w:bCs/>
                <w:sz w:val="24"/>
                <w:szCs w:val="24"/>
              </w:rPr>
              <w:t>5 min</w:t>
            </w:r>
            <w:r w:rsidR="004F2B46" w:rsidRPr="00034013">
              <w:rPr>
                <w:rFonts w:ascii="Arial" w:hAnsi="Arial"/>
                <w:bCs/>
                <w:sz w:val="24"/>
                <w:szCs w:val="24"/>
              </w:rPr>
              <w:t>utes</w:t>
            </w:r>
          </w:p>
        </w:tc>
      </w:tr>
      <w:tr w:rsidR="002A4F63" w:rsidRPr="004F2B46" w:rsidTr="00856835">
        <w:trPr>
          <w:trHeight w:val="2096"/>
        </w:trPr>
        <w:tc>
          <w:tcPr>
            <w:tcW w:w="3978" w:type="dxa"/>
          </w:tcPr>
          <w:p w:rsidR="00AC6BD5" w:rsidRDefault="00AC6BD5" w:rsidP="00AC6BD5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Consultations</w:t>
            </w:r>
            <w:r w:rsidR="00856835">
              <w:rPr>
                <w:rFonts w:ascii="Arial" w:hAnsi="Arial"/>
                <w:sz w:val="24"/>
                <w:szCs w:val="24"/>
              </w:rPr>
              <w:t xml:space="preserve"> &amp; </w:t>
            </w:r>
            <w:r>
              <w:rPr>
                <w:rFonts w:ascii="Arial" w:hAnsi="Arial"/>
                <w:sz w:val="24"/>
                <w:szCs w:val="24"/>
              </w:rPr>
              <w:t xml:space="preserve">Budget Process </w:t>
            </w:r>
          </w:p>
          <w:p w:rsidR="00AC6BD5" w:rsidRPr="00034013" w:rsidRDefault="00AC6BD5" w:rsidP="00AC6BD5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Debriefs and Action Plan</w:t>
            </w:r>
          </w:p>
        </w:tc>
        <w:tc>
          <w:tcPr>
            <w:tcW w:w="4680" w:type="dxa"/>
          </w:tcPr>
          <w:p w:rsidR="00034013" w:rsidRDefault="00AC6BD5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Education- Early Years and Child Care in Ontario</w:t>
            </w:r>
          </w:p>
          <w:p w:rsidR="00AC6BD5" w:rsidRDefault="00AC6BD5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C6BD5" w:rsidRDefault="00AC6BD5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C6BD5" w:rsidRDefault="00AC6BD5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Child/Youth Services- Middle Years Strategy</w:t>
            </w:r>
          </w:p>
          <w:p w:rsidR="00AC6BD5" w:rsidRDefault="00AC6BD5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C6BD5" w:rsidRDefault="00AC6BD5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en-CA"/>
              </w:rPr>
            </w:pPr>
          </w:p>
          <w:p w:rsidR="00AC6BD5" w:rsidRDefault="00AC6BD5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C6BD5">
              <w:rPr>
                <w:rFonts w:ascii="Arial" w:hAnsi="Arial" w:cs="Arial"/>
                <w:lang w:val="en-CA"/>
              </w:rPr>
              <w:t>School-Age Before-and-Aft</w:t>
            </w:r>
            <w:r>
              <w:rPr>
                <w:rFonts w:ascii="Arial" w:hAnsi="Arial" w:cs="Arial"/>
                <w:lang w:val="en-CA"/>
              </w:rPr>
              <w:t>er School Program Consultation (Children’s Services/TDSB/TCDSB</w:t>
            </w:r>
          </w:p>
          <w:p w:rsidR="00AC6BD5" w:rsidRDefault="00AC6BD5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C6BD5" w:rsidRDefault="00AC6BD5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C6BD5" w:rsidRDefault="00AC6BD5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Toronto 2017 Budget </w:t>
            </w:r>
          </w:p>
          <w:p w:rsidR="00034013" w:rsidRDefault="00034013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C6BD5" w:rsidRDefault="00AC6BD5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C6BD5" w:rsidRPr="00034013" w:rsidRDefault="00AC6BD5" w:rsidP="00034013">
            <w:pPr>
              <w:pStyle w:val="NormalWeb"/>
              <w:tabs>
                <w:tab w:val="left" w:pos="52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1329C3" w:rsidRPr="00034013" w:rsidRDefault="002661D5" w:rsidP="00034013">
            <w:pPr>
              <w:rPr>
                <w:rFonts w:ascii="Arial" w:hAnsi="Arial"/>
                <w:sz w:val="24"/>
                <w:szCs w:val="24"/>
              </w:rPr>
            </w:pPr>
            <w:r w:rsidRPr="00034013">
              <w:rPr>
                <w:rFonts w:ascii="Arial" w:hAnsi="Arial"/>
                <w:sz w:val="24"/>
                <w:szCs w:val="24"/>
              </w:rPr>
              <w:t>Ian</w:t>
            </w:r>
            <w:r w:rsidR="00856835">
              <w:rPr>
                <w:rFonts w:ascii="Arial" w:hAnsi="Arial"/>
                <w:sz w:val="24"/>
                <w:szCs w:val="24"/>
              </w:rPr>
              <w:t xml:space="preserve">- 85 minutes </w:t>
            </w:r>
          </w:p>
          <w:p w:rsidR="00034013" w:rsidRPr="00034013" w:rsidRDefault="00034013" w:rsidP="002A4F63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034013" w:rsidRPr="004F2B46" w:rsidTr="00856835">
        <w:trPr>
          <w:trHeight w:val="449"/>
        </w:trPr>
        <w:tc>
          <w:tcPr>
            <w:tcW w:w="3978" w:type="dxa"/>
          </w:tcPr>
          <w:p w:rsidR="00034013" w:rsidRPr="00034013" w:rsidRDefault="00AC6BD5" w:rsidP="00972C72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OTF Parent’s Matter Project</w:t>
            </w:r>
          </w:p>
        </w:tc>
        <w:tc>
          <w:tcPr>
            <w:tcW w:w="4680" w:type="dxa"/>
          </w:tcPr>
          <w:p w:rsidR="00AC6BD5" w:rsidRDefault="00AC6BD5" w:rsidP="0003401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Parent Symposiums De-brief/Next Steps</w:t>
            </w:r>
          </w:p>
          <w:p w:rsidR="00AC6BD5" w:rsidRDefault="00856835" w:rsidP="0003401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2017 ( Jan- March) </w:t>
            </w:r>
          </w:p>
          <w:p w:rsidR="00034013" w:rsidRDefault="00034013" w:rsidP="00034013">
            <w:pPr>
              <w:rPr>
                <w:rFonts w:ascii="Arial" w:hAnsi="Arial"/>
                <w:sz w:val="24"/>
                <w:szCs w:val="24"/>
              </w:rPr>
            </w:pPr>
          </w:p>
          <w:p w:rsidR="00AC6BD5" w:rsidRPr="00034013" w:rsidRDefault="00AC6BD5" w:rsidP="0003401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034013" w:rsidRPr="00034013" w:rsidRDefault="00856835" w:rsidP="00972C72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Shaden 30 </w:t>
            </w:r>
            <w:r w:rsidR="00AC6BD5">
              <w:rPr>
                <w:rFonts w:ascii="Arial" w:hAnsi="Arial"/>
                <w:sz w:val="24"/>
                <w:szCs w:val="24"/>
              </w:rPr>
              <w:t xml:space="preserve"> minutes </w:t>
            </w:r>
          </w:p>
        </w:tc>
      </w:tr>
    </w:tbl>
    <w:p w:rsidR="00856835" w:rsidRDefault="00856835" w:rsidP="00587D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9F376B" w:rsidRDefault="00587D91" w:rsidP="00587D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87D91">
        <w:rPr>
          <w:rFonts w:ascii="Arial" w:hAnsi="Arial" w:cs="Arial"/>
          <w:sz w:val="32"/>
          <w:szCs w:val="32"/>
        </w:rPr>
        <w:t>Next Coalit</w:t>
      </w:r>
      <w:r w:rsidR="00AC6BD5">
        <w:rPr>
          <w:rFonts w:ascii="Arial" w:hAnsi="Arial" w:cs="Arial"/>
          <w:sz w:val="32"/>
          <w:szCs w:val="32"/>
        </w:rPr>
        <w:t xml:space="preserve">ion Meeting </w:t>
      </w:r>
      <w:r w:rsidR="00AC6BD5">
        <w:rPr>
          <w:rFonts w:ascii="Arial" w:hAnsi="Arial" w:cs="Arial"/>
          <w:sz w:val="32"/>
          <w:szCs w:val="32"/>
        </w:rPr>
        <w:tab/>
      </w:r>
      <w:r w:rsidR="00AC6BD5">
        <w:rPr>
          <w:rFonts w:ascii="Arial" w:hAnsi="Arial" w:cs="Arial"/>
          <w:sz w:val="32"/>
          <w:szCs w:val="32"/>
        </w:rPr>
        <w:tab/>
      </w:r>
      <w:r w:rsidR="00AC6BD5" w:rsidRPr="00AC6BD5">
        <w:rPr>
          <w:rFonts w:ascii="Arial" w:hAnsi="Arial" w:cs="Arial"/>
          <w:sz w:val="32"/>
          <w:szCs w:val="32"/>
          <w:u w:val="single"/>
        </w:rPr>
        <w:t>Monday January 23</w:t>
      </w:r>
      <w:r w:rsidR="00AC6BD5" w:rsidRPr="00AC6BD5">
        <w:rPr>
          <w:rFonts w:ascii="Arial" w:hAnsi="Arial" w:cs="Arial"/>
          <w:sz w:val="32"/>
          <w:szCs w:val="32"/>
          <w:u w:val="single"/>
          <w:vertAlign w:val="superscript"/>
        </w:rPr>
        <w:t>rd</w:t>
      </w:r>
      <w:r w:rsidR="00AC6BD5" w:rsidRPr="00AC6BD5">
        <w:rPr>
          <w:rFonts w:ascii="Arial" w:hAnsi="Arial" w:cs="Arial"/>
          <w:sz w:val="32"/>
          <w:szCs w:val="32"/>
          <w:u w:val="single"/>
        </w:rPr>
        <w:t xml:space="preserve"> 2017</w:t>
      </w:r>
    </w:p>
    <w:p w:rsidR="00034013" w:rsidRDefault="00034013" w:rsidP="00587D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034013" w:rsidRDefault="00034013" w:rsidP="00587D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034013" w:rsidRPr="00587D91" w:rsidRDefault="00034013" w:rsidP="00587D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sectPr w:rsidR="00034013" w:rsidRPr="00587D91" w:rsidSect="00A27DDC">
      <w:pgSz w:w="12240" w:h="15840"/>
      <w:pgMar w:top="432" w:right="864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7026"/>
    <w:multiLevelType w:val="hybridMultilevel"/>
    <w:tmpl w:val="8D24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359"/>
    <w:multiLevelType w:val="hybridMultilevel"/>
    <w:tmpl w:val="AB26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0336"/>
    <w:multiLevelType w:val="hybridMultilevel"/>
    <w:tmpl w:val="D7FA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34B2"/>
    <w:multiLevelType w:val="hybridMultilevel"/>
    <w:tmpl w:val="15F0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13C4C"/>
    <w:multiLevelType w:val="hybridMultilevel"/>
    <w:tmpl w:val="E218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60F9"/>
    <w:multiLevelType w:val="hybridMultilevel"/>
    <w:tmpl w:val="DBA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A113D"/>
    <w:multiLevelType w:val="hybridMultilevel"/>
    <w:tmpl w:val="241E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F3FF6"/>
    <w:multiLevelType w:val="hybridMultilevel"/>
    <w:tmpl w:val="7F04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E3B1E"/>
    <w:multiLevelType w:val="hybridMultilevel"/>
    <w:tmpl w:val="4778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42DC8"/>
    <w:multiLevelType w:val="hybridMultilevel"/>
    <w:tmpl w:val="7716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40B79"/>
    <w:multiLevelType w:val="hybridMultilevel"/>
    <w:tmpl w:val="7C4E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B153F"/>
    <w:multiLevelType w:val="hybridMultilevel"/>
    <w:tmpl w:val="68589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95842"/>
    <w:multiLevelType w:val="hybridMultilevel"/>
    <w:tmpl w:val="3CE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67"/>
    <w:rsid w:val="00030702"/>
    <w:rsid w:val="00034013"/>
    <w:rsid w:val="00042422"/>
    <w:rsid w:val="000C6E01"/>
    <w:rsid w:val="000F200C"/>
    <w:rsid w:val="00114823"/>
    <w:rsid w:val="00116D4B"/>
    <w:rsid w:val="001221D5"/>
    <w:rsid w:val="001329C3"/>
    <w:rsid w:val="001A4B79"/>
    <w:rsid w:val="001B5066"/>
    <w:rsid w:val="001C7CDA"/>
    <w:rsid w:val="001E39C9"/>
    <w:rsid w:val="001F751C"/>
    <w:rsid w:val="00201FF8"/>
    <w:rsid w:val="00206268"/>
    <w:rsid w:val="00216D57"/>
    <w:rsid w:val="0023267B"/>
    <w:rsid w:val="00244720"/>
    <w:rsid w:val="00247A55"/>
    <w:rsid w:val="002500AE"/>
    <w:rsid w:val="00254962"/>
    <w:rsid w:val="002638A6"/>
    <w:rsid w:val="002661D5"/>
    <w:rsid w:val="00271DFC"/>
    <w:rsid w:val="00277067"/>
    <w:rsid w:val="002A4F63"/>
    <w:rsid w:val="002C0411"/>
    <w:rsid w:val="002C212A"/>
    <w:rsid w:val="002F77F4"/>
    <w:rsid w:val="003526BB"/>
    <w:rsid w:val="00357B41"/>
    <w:rsid w:val="00373A9E"/>
    <w:rsid w:val="0038015C"/>
    <w:rsid w:val="00386BF4"/>
    <w:rsid w:val="00391C1E"/>
    <w:rsid w:val="003B31EA"/>
    <w:rsid w:val="003C09F6"/>
    <w:rsid w:val="00424435"/>
    <w:rsid w:val="004C586C"/>
    <w:rsid w:val="004D0098"/>
    <w:rsid w:val="004E72A4"/>
    <w:rsid w:val="004F2B46"/>
    <w:rsid w:val="004F4018"/>
    <w:rsid w:val="00516F72"/>
    <w:rsid w:val="00536620"/>
    <w:rsid w:val="0056161F"/>
    <w:rsid w:val="00585462"/>
    <w:rsid w:val="005875F8"/>
    <w:rsid w:val="00587D91"/>
    <w:rsid w:val="00596578"/>
    <w:rsid w:val="005C0F56"/>
    <w:rsid w:val="005C13D9"/>
    <w:rsid w:val="005D665B"/>
    <w:rsid w:val="00632E2E"/>
    <w:rsid w:val="00644CB0"/>
    <w:rsid w:val="00657DE3"/>
    <w:rsid w:val="0066349B"/>
    <w:rsid w:val="0067096E"/>
    <w:rsid w:val="00673370"/>
    <w:rsid w:val="006F3AF9"/>
    <w:rsid w:val="00700F60"/>
    <w:rsid w:val="00736271"/>
    <w:rsid w:val="00780B72"/>
    <w:rsid w:val="00800C47"/>
    <w:rsid w:val="00825B2B"/>
    <w:rsid w:val="00856835"/>
    <w:rsid w:val="0089288B"/>
    <w:rsid w:val="0089455E"/>
    <w:rsid w:val="008A56C4"/>
    <w:rsid w:val="008C3958"/>
    <w:rsid w:val="008C72C0"/>
    <w:rsid w:val="009101F2"/>
    <w:rsid w:val="0091577F"/>
    <w:rsid w:val="0092292B"/>
    <w:rsid w:val="009304FD"/>
    <w:rsid w:val="00972C72"/>
    <w:rsid w:val="00985799"/>
    <w:rsid w:val="009C1812"/>
    <w:rsid w:val="009C483A"/>
    <w:rsid w:val="009C62AA"/>
    <w:rsid w:val="009C67B1"/>
    <w:rsid w:val="009D119F"/>
    <w:rsid w:val="009E1728"/>
    <w:rsid w:val="009F376B"/>
    <w:rsid w:val="00A13D53"/>
    <w:rsid w:val="00A208AE"/>
    <w:rsid w:val="00A27DDC"/>
    <w:rsid w:val="00A367FA"/>
    <w:rsid w:val="00A52424"/>
    <w:rsid w:val="00A629CE"/>
    <w:rsid w:val="00A97ABC"/>
    <w:rsid w:val="00AA0B1B"/>
    <w:rsid w:val="00AB47C6"/>
    <w:rsid w:val="00AC5C93"/>
    <w:rsid w:val="00AC6BD5"/>
    <w:rsid w:val="00AD2A24"/>
    <w:rsid w:val="00AF0E46"/>
    <w:rsid w:val="00AF7BE3"/>
    <w:rsid w:val="00B012FB"/>
    <w:rsid w:val="00B22B1B"/>
    <w:rsid w:val="00B26A3A"/>
    <w:rsid w:val="00B4267C"/>
    <w:rsid w:val="00B537A4"/>
    <w:rsid w:val="00B81CCE"/>
    <w:rsid w:val="00BD2034"/>
    <w:rsid w:val="00BF2B8C"/>
    <w:rsid w:val="00C10F17"/>
    <w:rsid w:val="00C23C56"/>
    <w:rsid w:val="00C4526C"/>
    <w:rsid w:val="00C50335"/>
    <w:rsid w:val="00C57C1E"/>
    <w:rsid w:val="00CA7326"/>
    <w:rsid w:val="00CC7FFD"/>
    <w:rsid w:val="00D06740"/>
    <w:rsid w:val="00D14F6C"/>
    <w:rsid w:val="00D508D9"/>
    <w:rsid w:val="00D5575B"/>
    <w:rsid w:val="00D70548"/>
    <w:rsid w:val="00D74D31"/>
    <w:rsid w:val="00D77F30"/>
    <w:rsid w:val="00D809F1"/>
    <w:rsid w:val="00D827D0"/>
    <w:rsid w:val="00D85997"/>
    <w:rsid w:val="00D90C57"/>
    <w:rsid w:val="00D933D2"/>
    <w:rsid w:val="00DA50AC"/>
    <w:rsid w:val="00DB2F63"/>
    <w:rsid w:val="00DB64A1"/>
    <w:rsid w:val="00DD41C7"/>
    <w:rsid w:val="00DD436D"/>
    <w:rsid w:val="00DE248A"/>
    <w:rsid w:val="00DE7636"/>
    <w:rsid w:val="00E21193"/>
    <w:rsid w:val="00E33B11"/>
    <w:rsid w:val="00E678FF"/>
    <w:rsid w:val="00E82E22"/>
    <w:rsid w:val="00E83DD6"/>
    <w:rsid w:val="00E93C7A"/>
    <w:rsid w:val="00EA1841"/>
    <w:rsid w:val="00ED4904"/>
    <w:rsid w:val="00EE6803"/>
    <w:rsid w:val="00EF18BC"/>
    <w:rsid w:val="00F007C6"/>
    <w:rsid w:val="00F04D1E"/>
    <w:rsid w:val="00F27400"/>
    <w:rsid w:val="00F27C0A"/>
    <w:rsid w:val="00F5531E"/>
    <w:rsid w:val="00F854EB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A6FD0-A1D2-4E42-8DF8-DC6C39B1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6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101F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01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h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Himelstein</dc:creator>
  <cp:lastModifiedBy>Diane Banks</cp:lastModifiedBy>
  <cp:revision>2</cp:revision>
  <cp:lastPrinted>2016-10-11T15:02:00Z</cp:lastPrinted>
  <dcterms:created xsi:type="dcterms:W3CDTF">2016-12-12T17:12:00Z</dcterms:created>
  <dcterms:modified xsi:type="dcterms:W3CDTF">2016-12-12T17:12:00Z</dcterms:modified>
</cp:coreProperties>
</file>